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53" w:rsidRDefault="000C6553">
      <w:pPr>
        <w:widowControl w:val="0"/>
        <w:tabs>
          <w:tab w:val="left" w:pos="90"/>
        </w:tabs>
        <w:autoSpaceDE w:val="0"/>
        <w:autoSpaceDN w:val="0"/>
        <w:adjustRightInd w:val="0"/>
        <w:spacing w:after="0" w:line="240" w:lineRule="auto"/>
        <w:jc w:val="center"/>
        <w:rPr>
          <w:rFonts w:ascii="Cambria" w:hAnsi="Cambria"/>
          <w:b/>
          <w:bCs/>
          <w:i/>
          <w:caps/>
          <w:color w:val="000000"/>
          <w:sz w:val="36"/>
          <w:szCs w:val="36"/>
        </w:rPr>
      </w:pPr>
      <w:r>
        <w:rPr>
          <w:rFonts w:ascii="Cambria" w:hAnsi="Cambria"/>
          <w:b/>
          <w:bCs/>
          <w:i/>
          <w:caps/>
          <w:color w:val="000000"/>
          <w:sz w:val="36"/>
          <w:szCs w:val="36"/>
        </w:rPr>
        <w:t>2011-2012 Affiliate Profiles</w:t>
      </w:r>
    </w:p>
    <w:p w:rsidR="000C6553" w:rsidRDefault="000C6553">
      <w:pPr>
        <w:widowControl w:val="0"/>
        <w:tabs>
          <w:tab w:val="left" w:pos="90"/>
        </w:tabs>
        <w:autoSpaceDE w:val="0"/>
        <w:autoSpaceDN w:val="0"/>
        <w:adjustRightInd w:val="0"/>
        <w:spacing w:after="0" w:line="240" w:lineRule="auto"/>
        <w:rPr>
          <w:rFonts w:cs="Calibri"/>
          <w:b/>
          <w:bCs/>
          <w:color w:val="000000"/>
          <w:sz w:val="24"/>
          <w:szCs w:val="24"/>
        </w:rPr>
      </w:pPr>
    </w:p>
    <w:p w:rsidR="000C6553" w:rsidRDefault="000C6553">
      <w:pPr>
        <w:widowControl w:val="0"/>
        <w:tabs>
          <w:tab w:val="left" w:pos="90"/>
        </w:tabs>
        <w:autoSpaceDE w:val="0"/>
        <w:autoSpaceDN w:val="0"/>
        <w:adjustRightInd w:val="0"/>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89.25pt">
            <v:imagedata r:id="rId4" r:href="rId5"/>
          </v:shape>
        </w:pict>
      </w:r>
    </w:p>
    <w:p w:rsidR="000C6553" w:rsidRDefault="000C6553">
      <w:pPr>
        <w:widowControl w:val="0"/>
        <w:tabs>
          <w:tab w:val="left" w:pos="90"/>
        </w:tabs>
        <w:autoSpaceDE w:val="0"/>
        <w:autoSpaceDN w:val="0"/>
        <w:adjustRightInd w:val="0"/>
        <w:spacing w:after="0" w:line="240" w:lineRule="auto"/>
      </w:pPr>
    </w:p>
    <w:p w:rsidR="000C6553" w:rsidRDefault="000C6553">
      <w:pPr>
        <w:widowControl w:val="0"/>
        <w:tabs>
          <w:tab w:val="left" w:pos="90"/>
        </w:tabs>
        <w:autoSpaceDE w:val="0"/>
        <w:autoSpaceDN w:val="0"/>
        <w:adjustRightInd w:val="0"/>
        <w:spacing w:after="0" w:line="240" w:lineRule="auto"/>
      </w:pPr>
      <w:r>
        <w:t xml:space="preserve">The North Carolina Community Foundation’s unique network of 60 affiliates in 67 counties allows us to support philanthropy across the state. Our affiliate partners help us determine and meet local needs, build stronger communities, establish and grow endowment funds, conduct local community grant programs and reach out to local nonprofit organizations as a philanthropic resource. Below is a brief summary of all our affiliate partners </w:t>
      </w:r>
      <w:r>
        <w:rPr>
          <w:b/>
        </w:rPr>
        <w:t>as of fiscal year-end March 31, 2012.</w:t>
      </w:r>
    </w:p>
    <w:p w:rsidR="000C6553" w:rsidRDefault="000C6553">
      <w:pPr>
        <w:widowControl w:val="0"/>
        <w:tabs>
          <w:tab w:val="left" w:pos="90"/>
        </w:tabs>
        <w:autoSpaceDE w:val="0"/>
        <w:autoSpaceDN w:val="0"/>
        <w:adjustRightInd w:val="0"/>
        <w:spacing w:after="0" w:line="240" w:lineRule="auto"/>
        <w:jc w:val="center"/>
      </w:pPr>
    </w:p>
    <w:p w:rsidR="000C6553" w:rsidRDefault="000C6553">
      <w:pPr>
        <w:widowControl w:val="0"/>
        <w:tabs>
          <w:tab w:val="left" w:pos="90"/>
        </w:tabs>
        <w:autoSpaceDE w:val="0"/>
        <w:autoSpaceDN w:val="0"/>
        <w:adjustRightInd w:val="0"/>
        <w:spacing w:after="0" w:line="240" w:lineRule="auto"/>
        <w:jc w:val="both"/>
        <w:rPr>
          <w:rFonts w:cs="Calibri"/>
          <w:b/>
          <w:bCs/>
          <w:color w:val="000000"/>
          <w:sz w:val="24"/>
          <w:szCs w:val="24"/>
        </w:rPr>
        <w:sectPr w:rsidR="000C6553">
          <w:pgSz w:w="12240" w:h="15840" w:code="1"/>
          <w:pgMar w:top="1440" w:right="720" w:bottom="720" w:left="720" w:header="720" w:footer="720" w:gutter="0"/>
          <w:cols w:space="720"/>
          <w:noEndnote/>
        </w:sectPr>
      </w:pPr>
    </w:p>
    <w:p w:rsidR="000C6553" w:rsidRDefault="000C6553">
      <w:pPr>
        <w:widowControl w:val="0"/>
        <w:tabs>
          <w:tab w:val="left" w:pos="90"/>
        </w:tabs>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t>Alleghany</w:t>
      </w:r>
    </w:p>
    <w:p w:rsidR="000C6553" w:rsidRDefault="000C6553">
      <w:pPr>
        <w:widowControl w:val="0"/>
        <w:tabs>
          <w:tab w:val="left" w:pos="90"/>
          <w:tab w:val="left" w:pos="1260"/>
        </w:tabs>
        <w:autoSpaceDE w:val="0"/>
        <w:autoSpaceDN w:val="0"/>
        <w:adjustRightInd w:val="0"/>
        <w:spacing w:before="7" w:after="0" w:line="240" w:lineRule="auto"/>
        <w:rPr>
          <w:rFonts w:ascii="Cambria" w:hAnsi="Cambria"/>
          <w:i/>
          <w:color w:val="000000"/>
        </w:rPr>
      </w:pPr>
      <w:r>
        <w:rPr>
          <w:rFonts w:ascii="Cambria" w:hAnsi="Cambria"/>
          <w:i/>
          <w:iCs/>
          <w:color w:val="000000"/>
        </w:rPr>
        <w:t>Established:</w:t>
      </w:r>
      <w:r>
        <w:rPr>
          <w:rFonts w:ascii="Cambria" w:hAnsi="Cambria"/>
          <w:i/>
          <w:sz w:val="24"/>
          <w:szCs w:val="24"/>
        </w:rPr>
        <w:tab/>
      </w:r>
      <w:r>
        <w:rPr>
          <w:rFonts w:ascii="Cambria" w:hAnsi="Cambria"/>
          <w:color w:val="000000"/>
        </w:rPr>
        <w:t>1993</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ascii="Cambria" w:hAnsi="Cambria"/>
          <w:b/>
          <w:color w:val="000000"/>
          <w:sz w:val="29"/>
          <w:szCs w:val="29"/>
        </w:rPr>
      </w:pPr>
      <w:r>
        <w:rPr>
          <w:rFonts w:ascii="Cambria" w:hAnsi="Cambria"/>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Bryan L. Edwards,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 Wall,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 Adams,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Debra T. Bare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Greg Bare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Kay Choplin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Goudreau</w:t>
      </w:r>
    </w:p>
    <w:p w:rsidR="000C6553" w:rsidRDefault="000C6553">
      <w:pPr>
        <w:widowControl w:val="0"/>
        <w:tabs>
          <w:tab w:val="left" w:pos="90"/>
        </w:tabs>
        <w:autoSpaceDE w:val="0"/>
        <w:autoSpaceDN w:val="0"/>
        <w:adjustRightInd w:val="0"/>
        <w:spacing w:after="0" w:line="240" w:lineRule="auto"/>
        <w:rPr>
          <w:rFonts w:cs="Calibri"/>
        </w:rPr>
      </w:pPr>
      <w:r>
        <w:rPr>
          <w:rFonts w:cs="Calibri"/>
        </w:rPr>
        <w:t>Sandra Carter Herndon</w:t>
      </w:r>
    </w:p>
    <w:p w:rsidR="000C6553" w:rsidRDefault="000C6553">
      <w:pPr>
        <w:widowControl w:val="0"/>
        <w:tabs>
          <w:tab w:val="left" w:pos="90"/>
        </w:tabs>
        <w:autoSpaceDE w:val="0"/>
        <w:autoSpaceDN w:val="0"/>
        <w:adjustRightInd w:val="0"/>
        <w:spacing w:after="0" w:line="240" w:lineRule="auto"/>
        <w:rPr>
          <w:rFonts w:cs="Calibri"/>
          <w:sz w:val="29"/>
          <w:szCs w:val="29"/>
        </w:rPr>
      </w:pPr>
      <w:r>
        <w:rPr>
          <w:rFonts w:cs="Calibri"/>
        </w:rPr>
        <w:t xml:space="preserve">Joan Osborne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Paula C. Presnell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Ward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olor w:val="000000"/>
        </w:rPr>
        <w:t>Total Net Assets:</w:t>
      </w:r>
      <w:r>
        <w:rPr>
          <w:rFonts w:cs="Calibri"/>
          <w:sz w:val="24"/>
          <w:szCs w:val="24"/>
        </w:rPr>
        <w:tab/>
      </w:r>
      <w:r>
        <w:rPr>
          <w:rFonts w:ascii="Cambria" w:hAnsi="Cambria" w:cs="Calibri"/>
          <w:b/>
          <w:color w:val="000000"/>
        </w:rPr>
        <w:t>$302,480</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sz w:val="24"/>
          <w:szCs w:val="24"/>
        </w:rPr>
        <w:tab/>
      </w:r>
      <w:r>
        <w:rPr>
          <w:rFonts w:ascii="Cambria" w:hAnsi="Cambria" w:cs="Calibri"/>
          <w:b/>
          <w:color w:val="000000"/>
        </w:rPr>
        <w:t>$8,290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sz w:val="29"/>
          <w:szCs w:val="29"/>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 xml:space="preserve">Alleghany </w:t>
      </w:r>
      <w:smartTag w:uri="urn:schemas-microsoft-com:office:smarttags" w:element="place">
        <w:r>
          <w:rPr>
            <w:rFonts w:cs="Calibri"/>
            <w:color w:val="000000"/>
          </w:rPr>
          <w:t>Opportunity</w:t>
        </w:r>
      </w:smartTag>
      <w:r>
        <w:rPr>
          <w:rFonts w:cs="Calibri"/>
          <w:color w:val="000000"/>
        </w:rPr>
        <w:t xml:space="preserve">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$3,240</w:t>
      </w: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sz w:val="29"/>
          <w:szCs w:val="29"/>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Alleghany Connections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Alleghany County Schools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Appalachian </w:t>
      </w:r>
      <w:smartTag w:uri="urn:schemas-microsoft-com:office:smarttags" w:element="PlaceType">
        <w:smartTag w:uri="urn:schemas-microsoft-com:office:smarttags" w:element="place">
          <w:r>
            <w:rPr>
              <w:rFonts w:cs="Calibri"/>
              <w:color w:val="000000"/>
            </w:rPr>
            <w:t>State</w:t>
          </w:r>
        </w:smartTag>
        <w:r>
          <w:rPr>
            <w:rFonts w:cs="Calibri"/>
            <w:color w:val="000000"/>
          </w:rPr>
          <w:t xml:space="preserve"> </w:t>
        </w:r>
        <w:smartTag w:uri="urn:schemas-microsoft-com:office:smarttags" w:element="PlaceType">
          <w:r>
            <w:rPr>
              <w:rFonts w:cs="Calibri"/>
              <w:color w:val="000000"/>
            </w:rPr>
            <w:t>University</w:t>
          </w:r>
        </w:smartTag>
      </w:smartTag>
      <w:r>
        <w:rPr>
          <w:rFonts w:cs="Calibri"/>
          <w:color w:val="000000"/>
        </w:rPr>
        <w:t xml:space="preserve"> - Sponsored Programs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City">
        <w:smartTag w:uri="urn:schemas-microsoft-com:office:smarttags" w:element="place">
          <w:r>
            <w:rPr>
              <w:rFonts w:cs="Calibri"/>
              <w:color w:val="000000"/>
            </w:rPr>
            <w:t>Carolina</w:t>
          </w:r>
        </w:smartTag>
      </w:smartTag>
      <w:r>
        <w:rPr>
          <w:rFonts w:cs="Calibri"/>
          <w:color w:val="000000"/>
        </w:rPr>
        <w:t xml:space="preserve"> Cross Connection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Prevent Blindness </w:t>
      </w:r>
      <w:smartTag w:uri="urn:schemas-microsoft-com:office:smarttags" w:element="State">
        <w:smartTag w:uri="urn:schemas-microsoft-com:office:smarttags" w:element="place">
          <w:r>
            <w:rPr>
              <w:rFonts w:cs="Calibri"/>
              <w:color w:val="000000"/>
            </w:rPr>
            <w:t>North Carolina</w:t>
          </w:r>
        </w:smartTag>
      </w:smartTag>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 xml:space="preserve">Second Harvest Food Bank of </w:t>
      </w:r>
      <w:smartTag w:uri="urn:schemas-microsoft-com:office:smarttags" w:element="place">
        <w:r>
          <w:rPr>
            <w:rFonts w:cs="Calibri"/>
            <w:color w:val="000000"/>
          </w:rPr>
          <w:t>Northwest North Carolina</w:t>
        </w:r>
      </w:smartTag>
    </w:p>
    <w:p w:rsidR="000C6553" w:rsidRDefault="000C6553">
      <w:pPr>
        <w:widowControl w:val="0"/>
        <w:tabs>
          <w:tab w:val="left" w:pos="90"/>
        </w:tabs>
        <w:autoSpaceDE w:val="0"/>
        <w:autoSpaceDN w:val="0"/>
        <w:adjustRightInd w:val="0"/>
        <w:spacing w:after="0" w:line="240" w:lineRule="auto"/>
        <w:rPr>
          <w:rFonts w:cs="Calibri"/>
          <w:color w:val="000000"/>
          <w:sz w:val="29"/>
          <w:szCs w:val="29"/>
        </w:rPr>
      </w:pPr>
    </w:p>
    <w:p w:rsidR="000C6553" w:rsidRDefault="000C6553">
      <w:pPr>
        <w:widowControl w:val="0"/>
        <w:tabs>
          <w:tab w:val="left" w:pos="90"/>
        </w:tabs>
        <w:autoSpaceDE w:val="0"/>
        <w:autoSpaceDN w:val="0"/>
        <w:adjustRightInd w:val="0"/>
        <w:spacing w:before="47" w:after="0" w:line="240" w:lineRule="auto"/>
        <w:rPr>
          <w:rFonts w:ascii="Cambria" w:hAnsi="Cambria" w:cs="Calibri"/>
          <w:color w:val="000000"/>
          <w:sz w:val="29"/>
          <w:szCs w:val="29"/>
        </w:rPr>
      </w:pPr>
      <w:r>
        <w:rPr>
          <w:rFonts w:ascii="Cambria" w:hAnsi="Cambria" w:cs="Calibri"/>
          <w:color w:val="000000"/>
        </w:rPr>
        <w:t>Total Funds: 9</w:t>
      </w:r>
    </w:p>
    <w:p w:rsidR="000C6553" w:rsidRDefault="000C6553">
      <w:pPr>
        <w:widowControl w:val="0"/>
        <w:tabs>
          <w:tab w:val="left" w:pos="90"/>
        </w:tabs>
        <w:autoSpaceDE w:val="0"/>
        <w:autoSpaceDN w:val="0"/>
        <w:adjustRightInd w:val="0"/>
        <w:spacing w:before="31" w:after="0" w:line="240" w:lineRule="auto"/>
        <w:rPr>
          <w:rFonts w:cs="Calibri"/>
          <w:b/>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Alleghany</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Education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Alleghany Wellness Center,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Piney Creek Dirty </w:t>
      </w:r>
      <w:smartTag w:uri="urn:schemas-microsoft-com:office:smarttags" w:element="PlaceName">
        <w:smartTag w:uri="urn:schemas-microsoft-com:office:smarttags" w:element="place">
          <w:r>
            <w:rPr>
              <w:rFonts w:cs="Calibri"/>
              <w:color w:val="000000"/>
            </w:rPr>
            <w:t>Fingers</w:t>
          </w:r>
        </w:smartTag>
        <w:r>
          <w:rPr>
            <w:rFonts w:cs="Calibri"/>
            <w:color w:val="000000"/>
          </w:rPr>
          <w:t xml:space="preserve"> </w:t>
        </w:r>
        <w:smartTag w:uri="urn:schemas-microsoft-com:office:smarttags" w:element="PlaceType">
          <w:r>
            <w:rPr>
              <w:rFonts w:cs="Calibri"/>
              <w:color w:val="000000"/>
            </w:rPr>
            <w:t>Garden</w:t>
          </w:r>
        </w:smartTag>
      </w:smartTag>
      <w:r>
        <w:rPr>
          <w:rFonts w:cs="Calibri"/>
          <w:color w:val="000000"/>
        </w:rPr>
        <w:t xml:space="preserve"> Club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Alleghany Memorial Library Endowment Fund</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smartTag w:uri="urn:schemas-microsoft-com:office:smarttags" w:element="PlaceName">
        <w:smartTag w:uri="urn:schemas-microsoft-com:office:smarttags" w:element="place">
          <w:r>
            <w:rPr>
              <w:rFonts w:cs="Calibri"/>
              <w:color w:val="000000"/>
            </w:rPr>
            <w:t>Alma</w:t>
          </w:r>
        </w:smartTag>
        <w:r>
          <w:rPr>
            <w:rFonts w:cs="Calibri"/>
            <w:color w:val="000000"/>
          </w:rPr>
          <w:t xml:space="preserve"> </w:t>
        </w:r>
        <w:smartTag w:uri="urn:schemas-microsoft-com:office:smarttags" w:element="PlaceName">
          <w:r>
            <w:rPr>
              <w:rFonts w:cs="Calibri"/>
              <w:color w:val="000000"/>
            </w:rPr>
            <w:t>Black</w:t>
          </w:r>
        </w:smartTag>
        <w:r>
          <w:rPr>
            <w:rFonts w:cs="Calibri"/>
            <w:color w:val="000000"/>
          </w:rPr>
          <w:t xml:space="preserve"> </w:t>
        </w:r>
        <w:smartTag w:uri="urn:schemas-microsoft-com:office:smarttags" w:element="PlaceName">
          <w:r>
            <w:rPr>
              <w:rFonts w:cs="Calibri"/>
              <w:color w:val="000000"/>
            </w:rPr>
            <w:t>Alleghany</w:t>
          </w:r>
        </w:smartTag>
        <w:r>
          <w:rPr>
            <w:rFonts w:cs="Calibri"/>
            <w:color w:val="000000"/>
          </w:rPr>
          <w:t xml:space="preserve"> </w:t>
        </w:r>
        <w:smartTag w:uri="urn:schemas-microsoft-com:office:smarttags" w:element="PlaceName">
          <w:r>
            <w:rPr>
              <w:rFonts w:cs="Calibri"/>
              <w:color w:val="000000"/>
            </w:rPr>
            <w:t>Memorial</w:t>
          </w:r>
        </w:smartTag>
        <w:r>
          <w:rPr>
            <w:rFonts w:cs="Calibri"/>
            <w:color w:val="000000"/>
          </w:rPr>
          <w:t xml:space="preserve"> </w:t>
        </w:r>
        <w:smartTag w:uri="urn:schemas-microsoft-com:office:smarttags" w:element="PlaceType">
          <w:r>
            <w:rPr>
              <w:rFonts w:cs="Calibri"/>
              <w:color w:val="000000"/>
            </w:rPr>
            <w:t>Hospital</w:t>
          </w:r>
        </w:smartTag>
      </w:smartTag>
      <w:r>
        <w:rPr>
          <w:rFonts w:cs="Calibri"/>
          <w:color w:val="000000"/>
        </w:rPr>
        <w:t xml:space="preserve"> Education Endowment</w:t>
      </w:r>
    </w:p>
    <w:p w:rsidR="000C6553" w:rsidRDefault="000C6553">
      <w:pPr>
        <w:widowControl w:val="0"/>
        <w:tabs>
          <w:tab w:val="left" w:pos="90"/>
        </w:tabs>
        <w:autoSpaceDE w:val="0"/>
        <w:autoSpaceDN w:val="0"/>
        <w:adjustRightInd w:val="0"/>
        <w:spacing w:after="0" w:line="240" w:lineRule="auto"/>
        <w:rPr>
          <w:rFonts w:cs="Calibri"/>
          <w:b/>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Green Hill Farm Endowment Fund</w:t>
      </w:r>
    </w:p>
    <w:p w:rsidR="000C6553" w:rsidRDefault="000C6553">
      <w:pPr>
        <w:widowControl w:val="0"/>
        <w:tabs>
          <w:tab w:val="left" w:pos="90"/>
        </w:tabs>
        <w:autoSpaceDE w:val="0"/>
        <w:autoSpaceDN w:val="0"/>
        <w:adjustRightInd w:val="0"/>
        <w:spacing w:after="0" w:line="240" w:lineRule="auto"/>
        <w:rPr>
          <w:rFonts w:cs="Calibri"/>
          <w:b/>
          <w:color w:val="000000"/>
          <w:sz w:val="29"/>
          <w:szCs w:val="29"/>
        </w:rPr>
      </w:pPr>
      <w:r>
        <w:rPr>
          <w:rFonts w:cs="Calibri"/>
          <w:b/>
          <w:i/>
          <w:iCs/>
          <w:color w:val="000000"/>
        </w:rPr>
        <w:t>Field of Interest Funds</w:t>
      </w:r>
    </w:p>
    <w:p w:rsidR="000C6553" w:rsidRDefault="000C6553">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Betty Jane Douglas's Helping Hand of Piney Creek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NAPCO Education and Recreation Endowment</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ascii="Cambria" w:hAnsi="Cambria" w:cs="Calibri"/>
          <w:i/>
          <w:iCs/>
          <w:color w:val="000000"/>
          <w:sz w:val="28"/>
          <w:szCs w:val="28"/>
        </w:rPr>
      </w:pPr>
      <w:r>
        <w:rPr>
          <w:rFonts w:ascii="Cambria" w:hAnsi="Cambria" w:cs="Calibri"/>
          <w:b/>
          <w:bCs/>
          <w:color w:val="000000"/>
          <w:sz w:val="28"/>
          <w:szCs w:val="28"/>
        </w:rPr>
        <w:t>Ashe</w:t>
      </w:r>
    </w:p>
    <w:p w:rsidR="000C6553" w:rsidRDefault="000C6553">
      <w:pPr>
        <w:widowControl w:val="0"/>
        <w:tabs>
          <w:tab w:val="left" w:pos="90"/>
          <w:tab w:val="left" w:pos="1260"/>
        </w:tabs>
        <w:autoSpaceDE w:val="0"/>
        <w:autoSpaceDN w:val="0"/>
        <w:adjustRightInd w:val="0"/>
        <w:spacing w:before="7" w:after="0" w:line="240" w:lineRule="auto"/>
        <w:rPr>
          <w:rFonts w:ascii="Cambria" w:hAnsi="Cambria" w:cs="Calibri"/>
          <w:color w:val="000000"/>
        </w:rPr>
      </w:pPr>
      <w:r>
        <w:rPr>
          <w:rFonts w:ascii="Cambria" w:hAnsi="Cambria" w:cs="Calibri"/>
          <w:i/>
          <w:iCs/>
          <w:color w:val="000000"/>
        </w:rPr>
        <w:t>Established:</w:t>
      </w:r>
      <w:r>
        <w:rPr>
          <w:rFonts w:ascii="Cambria" w:hAnsi="Cambria" w:cs="Calibri"/>
          <w:sz w:val="24"/>
          <w:szCs w:val="24"/>
        </w:rPr>
        <w:tab/>
      </w:r>
      <w:r>
        <w:rPr>
          <w:rFonts w:ascii="Cambria" w:hAnsi="Cambria" w:cs="Calibri"/>
          <w:color w:val="000000"/>
        </w:rPr>
        <w:t>1995</w:t>
      </w:r>
    </w:p>
    <w:p w:rsidR="000C6553" w:rsidRDefault="000C6553">
      <w:pPr>
        <w:widowControl w:val="0"/>
        <w:tabs>
          <w:tab w:val="left" w:pos="90"/>
          <w:tab w:val="left" w:pos="1260"/>
        </w:tabs>
        <w:autoSpaceDE w:val="0"/>
        <w:autoSpaceDN w:val="0"/>
        <w:adjustRightInd w:val="0"/>
        <w:spacing w:before="7" w:after="0" w:line="240" w:lineRule="auto"/>
        <w:rPr>
          <w:rFonts w:ascii="Cambria" w:hAnsi="Cambria" w:cs="Calibri"/>
          <w:color w:val="000000"/>
          <w:sz w:val="29"/>
          <w:szCs w:val="29"/>
        </w:rPr>
      </w:pP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sz w:val="29"/>
          <w:szCs w:val="29"/>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Martin Little,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 Coulter,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Becky Burgess,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Elliott,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 Considine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Cabot Hamilton</w:t>
      </w:r>
    </w:p>
    <w:p w:rsidR="000C6553" w:rsidRPr="00895601" w:rsidRDefault="000C6553">
      <w:pPr>
        <w:widowControl w:val="0"/>
        <w:tabs>
          <w:tab w:val="left" w:pos="90"/>
        </w:tabs>
        <w:autoSpaceDE w:val="0"/>
        <w:autoSpaceDN w:val="0"/>
        <w:adjustRightInd w:val="0"/>
        <w:spacing w:after="0" w:line="240" w:lineRule="auto"/>
        <w:rPr>
          <w:rFonts w:cs="Calibri"/>
          <w:color w:val="000000"/>
          <w:sz w:val="29"/>
          <w:szCs w:val="29"/>
          <w:lang w:val="es-MX"/>
        </w:rPr>
      </w:pPr>
      <w:r w:rsidRPr="00895601">
        <w:rPr>
          <w:rFonts w:cs="Calibri"/>
          <w:color w:val="000000"/>
          <w:lang w:val="es-MX"/>
        </w:rPr>
        <w:t>Nancy Kautz</w:t>
      </w:r>
    </w:p>
    <w:p w:rsidR="000C6553" w:rsidRPr="00895601" w:rsidRDefault="000C6553">
      <w:pPr>
        <w:widowControl w:val="0"/>
        <w:tabs>
          <w:tab w:val="left" w:pos="90"/>
        </w:tabs>
        <w:autoSpaceDE w:val="0"/>
        <w:autoSpaceDN w:val="0"/>
        <w:adjustRightInd w:val="0"/>
        <w:spacing w:after="0" w:line="240" w:lineRule="auto"/>
        <w:rPr>
          <w:rFonts w:cs="Calibri"/>
          <w:color w:val="000000"/>
          <w:sz w:val="29"/>
          <w:szCs w:val="29"/>
          <w:lang w:val="es-MX"/>
        </w:rPr>
      </w:pPr>
      <w:r w:rsidRPr="00895601">
        <w:rPr>
          <w:rFonts w:cs="Calibri"/>
          <w:color w:val="000000"/>
          <w:lang w:val="es-MX"/>
        </w:rPr>
        <w:t>Katrina V. Miller</w:t>
      </w:r>
    </w:p>
    <w:p w:rsidR="000C6553" w:rsidRPr="00895601" w:rsidRDefault="000C6553">
      <w:pPr>
        <w:widowControl w:val="0"/>
        <w:tabs>
          <w:tab w:val="left" w:pos="90"/>
        </w:tabs>
        <w:autoSpaceDE w:val="0"/>
        <w:autoSpaceDN w:val="0"/>
        <w:adjustRightInd w:val="0"/>
        <w:spacing w:after="0" w:line="240" w:lineRule="auto"/>
        <w:rPr>
          <w:rFonts w:cs="Calibri"/>
          <w:color w:val="000000"/>
          <w:sz w:val="29"/>
          <w:szCs w:val="29"/>
          <w:lang w:val="es-MX"/>
        </w:rPr>
      </w:pPr>
      <w:r w:rsidRPr="00895601">
        <w:rPr>
          <w:rFonts w:cs="Calibri"/>
          <w:color w:val="000000"/>
          <w:lang w:val="es-MX"/>
        </w:rPr>
        <w:t>Tara Miller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Karen Powell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Josh Roten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Tim E. Vannoy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Molly. Westmoreland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sz w:val="24"/>
          <w:szCs w:val="24"/>
        </w:rPr>
        <w:tab/>
      </w:r>
      <w:r>
        <w:rPr>
          <w:rFonts w:ascii="Cambria" w:hAnsi="Cambria" w:cs="Calibri"/>
          <w:b/>
          <w:color w:val="000000"/>
        </w:rPr>
        <w:t>$759,397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$26,100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Ashe</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$270</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15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Ashe</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Arts Council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Ashe</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Board of Education Endowment Fund</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 xml:space="preserve">Chestnut Hill United </w:t>
      </w:r>
      <w:smartTag w:uri="urn:schemas-microsoft-com:office:smarttags" w:element="PlaceName">
        <w:smartTag w:uri="urn:schemas-microsoft-com:office:smarttags" w:element="place">
          <w:r>
            <w:rPr>
              <w:rFonts w:cs="Calibri"/>
              <w:color w:val="000000"/>
            </w:rPr>
            <w:t>Methodist</w:t>
          </w:r>
        </w:smartTag>
        <w:r>
          <w:rPr>
            <w:rFonts w:cs="Calibri"/>
            <w:color w:val="000000"/>
          </w:rPr>
          <w:t xml:space="preserve"> </w:t>
        </w:r>
        <w:smartTag w:uri="urn:schemas-microsoft-com:office:smarttags" w:element="PlaceType">
          <w:r>
            <w:rPr>
              <w:rFonts w:cs="Calibri"/>
              <w:color w:val="000000"/>
            </w:rPr>
            <w:t>Church</w:t>
          </w:r>
        </w:smartTag>
      </w:smartTag>
      <w:r>
        <w:rPr>
          <w:rFonts w:cs="Calibri"/>
          <w:color w:val="000000"/>
        </w:rPr>
        <w:t xml:space="preserve"> &amp; Cemetery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The </w:t>
      </w:r>
      <w:smartTag w:uri="urn:schemas-microsoft-com:office:smarttags" w:element="PlaceName">
        <w:smartTag w:uri="urn:schemas-microsoft-com:office:smarttags" w:element="place">
          <w:r>
            <w:rPr>
              <w:rFonts w:cs="Calibri"/>
              <w:color w:val="000000"/>
            </w:rPr>
            <w:t>Ashe</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Children's Trust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Ashe</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Women in Touch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Virginia S. Hunt Fund for the Care of Animals</w:t>
      </w:r>
    </w:p>
    <w:p w:rsidR="000C6553" w:rsidRDefault="000C6553">
      <w:pPr>
        <w:widowControl w:val="0"/>
        <w:tabs>
          <w:tab w:val="left" w:pos="90"/>
        </w:tabs>
        <w:autoSpaceDE w:val="0"/>
        <w:autoSpaceDN w:val="0"/>
        <w:adjustRightInd w:val="0"/>
        <w:spacing w:before="91"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Daniel Lee "Dan" Eldreth Memorial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Beaver</w:t>
          </w:r>
        </w:smartTag>
        <w:r>
          <w:rPr>
            <w:rFonts w:cs="Calibri"/>
            <w:color w:val="000000"/>
          </w:rPr>
          <w:t xml:space="preserve"> </w:t>
        </w:r>
        <w:smartTag w:uri="urn:schemas-microsoft-com:office:smarttags" w:element="PlaceType">
          <w:r>
            <w:rPr>
              <w:rFonts w:cs="Calibri"/>
              <w:color w:val="000000"/>
            </w:rPr>
            <w:t>Creek</w:t>
          </w:r>
        </w:smartTag>
        <w:r>
          <w:rPr>
            <w:rFonts w:cs="Calibri"/>
            <w:color w:val="000000"/>
          </w:rPr>
          <w:t xml:space="preserve"> </w:t>
        </w:r>
        <w:smartTag w:uri="urn:schemas-microsoft-com:office:smarttags" w:element="PlaceType">
          <w:r>
            <w:rPr>
              <w:rFonts w:cs="Calibri"/>
              <w:color w:val="000000"/>
            </w:rPr>
            <w:t>High School</w:t>
          </w:r>
        </w:smartTag>
      </w:smartTag>
      <w:r>
        <w:rPr>
          <w:rFonts w:cs="Calibri"/>
          <w:color w:val="000000"/>
        </w:rPr>
        <w:t xml:space="preserve"> Memorial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and Betty Plummer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Ruby A. Trivette Ruritan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Ruth Vannoy Price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 Stan Holman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Watauga-Ashe-Wilkes Scholarship</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Avery</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rsidP="00895601">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Dawn Avery</w:t>
      </w:r>
    </w:p>
    <w:p w:rsidR="000C6553" w:rsidRPr="002711CB" w:rsidRDefault="000C6553">
      <w:pPr>
        <w:widowControl w:val="0"/>
        <w:tabs>
          <w:tab w:val="left" w:pos="90"/>
        </w:tabs>
        <w:autoSpaceDE w:val="0"/>
        <w:autoSpaceDN w:val="0"/>
        <w:adjustRightInd w:val="0"/>
        <w:spacing w:after="0" w:line="240" w:lineRule="auto"/>
        <w:rPr>
          <w:rFonts w:cs="Calibri"/>
          <w:color w:val="000000"/>
        </w:rPr>
      </w:pPr>
      <w:r w:rsidRPr="002711CB">
        <w:rPr>
          <w:rFonts w:cs="Calibri"/>
          <w:color w:val="000000"/>
        </w:rPr>
        <w:t>Lisa F. Daniels</w:t>
      </w:r>
    </w:p>
    <w:p w:rsidR="000C6553" w:rsidRPr="002711CB" w:rsidRDefault="000C6553">
      <w:pPr>
        <w:widowControl w:val="0"/>
        <w:tabs>
          <w:tab w:val="left" w:pos="90"/>
        </w:tabs>
        <w:autoSpaceDE w:val="0"/>
        <w:autoSpaceDN w:val="0"/>
        <w:adjustRightInd w:val="0"/>
        <w:spacing w:after="0" w:line="240" w:lineRule="auto"/>
        <w:rPr>
          <w:rFonts w:cs="Calibri"/>
          <w:color w:val="000000"/>
          <w:sz w:val="29"/>
          <w:szCs w:val="29"/>
        </w:rPr>
      </w:pPr>
      <w:r w:rsidRPr="002711CB">
        <w:rPr>
          <w:rFonts w:cs="Calibri"/>
          <w:color w:val="000000"/>
        </w:rPr>
        <w:t>Derek Buchanan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Frank Cotten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Renee Dellinger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Morrison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Roslyn Thompson,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Wiseman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$588,152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$15,730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Avery Legacy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$1,500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r>
        <w:rPr>
          <w:rFonts w:cs="Calibri"/>
          <w:color w:val="000000"/>
          <w:u w:val="single"/>
        </w:rPr>
        <w:t xml:space="preserve">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New Day (ACADA Home)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 xml:space="preserve">YMCA of </w:t>
      </w:r>
      <w:smartTag w:uri="urn:schemas-microsoft-com:office:smarttags" w:element="PlaceName">
        <w:smartTag w:uri="urn:schemas-microsoft-com:office:smarttags" w:element="place">
          <w:r>
            <w:rPr>
              <w:rFonts w:cs="Calibri"/>
              <w:color w:val="000000"/>
            </w:rPr>
            <w:t>Avery</w:t>
          </w:r>
        </w:smartTag>
        <w:r>
          <w:rPr>
            <w:rFonts w:cs="Calibri"/>
            <w:color w:val="000000"/>
          </w:rPr>
          <w:t xml:space="preserve"> </w:t>
        </w:r>
        <w:smartTag w:uri="urn:schemas-microsoft-com:office:smarttags" w:element="PlaceName">
          <w:r>
            <w:rPr>
              <w:rFonts w:cs="Calibri"/>
              <w:color w:val="000000"/>
            </w:rPr>
            <w:t>County</w:t>
          </w:r>
        </w:smartTag>
      </w:smartTag>
    </w:p>
    <w:p w:rsidR="000C6553" w:rsidRDefault="000C6553">
      <w:pPr>
        <w:widowControl w:val="0"/>
        <w:tabs>
          <w:tab w:val="left" w:pos="90"/>
        </w:tabs>
        <w:autoSpaceDE w:val="0"/>
        <w:autoSpaceDN w:val="0"/>
        <w:adjustRightInd w:val="0"/>
        <w:spacing w:after="0" w:line="240" w:lineRule="auto"/>
        <w:rPr>
          <w:rFonts w:cs="Calibri"/>
          <w:color w:val="000000"/>
        </w:rPr>
      </w:pPr>
      <w:r>
        <w:rPr>
          <w:rFonts w:ascii="Cambria" w:hAnsi="Cambria" w:cs="Calibri"/>
          <w:color w:val="000000"/>
        </w:rPr>
        <w:t>Total Funds:</w:t>
      </w:r>
      <w:r>
        <w:rPr>
          <w:rFonts w:cs="Calibri"/>
          <w:color w:val="000000"/>
          <w:sz w:val="29"/>
          <w:szCs w:val="29"/>
        </w:rPr>
        <w:t xml:space="preserve"> </w:t>
      </w:r>
      <w:r>
        <w:rPr>
          <w:rFonts w:cs="Calibri"/>
          <w:color w:val="000000"/>
        </w:rPr>
        <w:t>11</w:t>
      </w:r>
    </w:p>
    <w:p w:rsidR="000C6553" w:rsidRPr="00A9058F" w:rsidRDefault="000C6553">
      <w:pPr>
        <w:widowControl w:val="0"/>
        <w:tabs>
          <w:tab w:val="left" w:pos="90"/>
        </w:tabs>
        <w:autoSpaceDE w:val="0"/>
        <w:autoSpaceDN w:val="0"/>
        <w:adjustRightInd w:val="0"/>
        <w:spacing w:before="31" w:after="0" w:line="240" w:lineRule="auto"/>
        <w:rPr>
          <w:rFonts w:cs="Calibri"/>
          <w:b/>
          <w:iCs/>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Beech</w:t>
          </w:r>
        </w:smartTag>
        <w:r>
          <w:rPr>
            <w:rFonts w:cs="Calibri"/>
            <w:color w:val="000000"/>
          </w:rPr>
          <w:t xml:space="preserve"> </w:t>
        </w:r>
        <w:smartTag w:uri="urn:schemas-microsoft-com:office:smarttags" w:element="PlaceType">
          <w:r>
            <w:rPr>
              <w:rFonts w:cs="Calibri"/>
              <w:color w:val="000000"/>
            </w:rPr>
            <w:t>Mountain</w:t>
          </w:r>
        </w:smartTag>
      </w:smartTag>
      <w:r>
        <w:rPr>
          <w:rFonts w:cs="Calibri"/>
          <w:color w:val="000000"/>
        </w:rPr>
        <w:t xml:space="preserve"> Emergency Services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Neighbors Helping Neighbors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Penland</w:t>
          </w:r>
        </w:smartTag>
        <w:r>
          <w:rPr>
            <w:rFonts w:cs="Calibri"/>
            <w:color w:val="000000"/>
          </w:rPr>
          <w:t xml:space="preserve"> </w:t>
        </w:r>
        <w:smartTag w:uri="urn:schemas-microsoft-com:office:smarttags" w:element="PlaceType">
          <w:r>
            <w:rPr>
              <w:rFonts w:cs="Calibri"/>
              <w:color w:val="000000"/>
            </w:rPr>
            <w:t>School</w:t>
          </w:r>
        </w:smartTag>
      </w:smartTag>
      <w:r>
        <w:rPr>
          <w:rFonts w:cs="Calibri"/>
          <w:color w:val="000000"/>
        </w:rPr>
        <w:t xml:space="preserve"> of Crafts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 Juliano Memorial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Sam &amp; Sibyl Thompson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Avery Youth and Education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and Ann Cook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Danny Owens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 H. "Sammy" Ross, Jr.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City">
        <w:r>
          <w:rPr>
            <w:rFonts w:cs="Calibri"/>
            <w:color w:val="000000"/>
          </w:rPr>
          <w:t>Gary</w:t>
        </w:r>
      </w:smartTag>
      <w:r>
        <w:rPr>
          <w:rFonts w:cs="Calibri"/>
          <w:color w:val="000000"/>
        </w:rPr>
        <w:t xml:space="preserve"> "GJ" </w:t>
      </w:r>
      <w:smartTag w:uri="urn:schemas-microsoft-com:office:smarttags" w:element="City">
        <w:smartTag w:uri="urn:schemas-microsoft-com:office:smarttags" w:element="place">
          <w:r>
            <w:rPr>
              <w:rFonts w:cs="Calibri"/>
              <w:color w:val="000000"/>
            </w:rPr>
            <w:t>Johnston</w:t>
          </w:r>
        </w:smartTag>
      </w:smartTag>
      <w:r>
        <w:rPr>
          <w:rFonts w:cs="Calibri"/>
          <w:color w:val="000000"/>
        </w:rPr>
        <w:t xml:space="preserve"> Leadership Scholarship</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Beaufort-Hyde</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2001</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P. Mayo, Jr.,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 Kiricoples,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Sandra D. Snapp,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Shanon Carter,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Daniel Bergevin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Kelly Crisp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Bartow Houston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Edmund Spencer Mann,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Ellen L. Nowicki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 Gregory Singleton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Robin Skillen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$1,121,513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$40,163</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Beaufort</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$950</w:t>
      </w:r>
    </w:p>
    <w:p w:rsidR="000C6553" w:rsidRPr="00A9058F" w:rsidRDefault="000C6553">
      <w:pPr>
        <w:widowControl w:val="0"/>
        <w:tabs>
          <w:tab w:val="left" w:pos="90"/>
          <w:tab w:val="right" w:pos="3900"/>
        </w:tabs>
        <w:autoSpaceDE w:val="0"/>
        <w:autoSpaceDN w:val="0"/>
        <w:adjustRightInd w:val="0"/>
        <w:spacing w:before="31" w:after="0" w:line="240" w:lineRule="auto"/>
        <w:rPr>
          <w:rFonts w:cs="Calibri"/>
          <w:color w:val="000000"/>
          <w:sz w:val="24"/>
          <w:szCs w:val="24"/>
        </w:rPr>
      </w:pP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Total Funds: 16</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Beaufort </w:t>
      </w:r>
      <w:smartTag w:uri="urn:schemas-microsoft-com:office:smarttags" w:element="PlaceType">
        <w:smartTag w:uri="urn:schemas-microsoft-com:office:smarttags" w:element="place">
          <w:r>
            <w:rPr>
              <w:rFonts w:cs="Calibri"/>
              <w:color w:val="000000"/>
            </w:rPr>
            <w:t>County</w:t>
          </w:r>
        </w:smartTag>
        <w:r>
          <w:rPr>
            <w:rFonts w:cs="Calibri"/>
            <w:color w:val="000000"/>
          </w:rPr>
          <w:t xml:space="preserve"> </w:t>
        </w:r>
        <w:smartTag w:uri="urn:schemas-microsoft-com:office:smarttags" w:element="PlaceName">
          <w:r>
            <w:rPr>
              <w:rFonts w:cs="Calibri"/>
              <w:color w:val="000000"/>
            </w:rPr>
            <w:t>Arts</w:t>
          </w:r>
        </w:smartTag>
      </w:smartTag>
      <w:r>
        <w:rPr>
          <w:rFonts w:cs="Calibri"/>
          <w:color w:val="000000"/>
        </w:rPr>
        <w:t xml:space="preserve"> Council Arts Alive Endowment</w:t>
      </w:r>
    </w:p>
    <w:p w:rsidR="000C6553" w:rsidRDefault="000C6553" w:rsidP="00655EB5">
      <w:pPr>
        <w:widowControl w:val="0"/>
        <w:autoSpaceDE w:val="0"/>
        <w:autoSpaceDN w:val="0"/>
        <w:adjustRightInd w:val="0"/>
        <w:spacing w:after="0" w:line="240" w:lineRule="auto"/>
        <w:ind w:left="180" w:hanging="180"/>
        <w:rPr>
          <w:rFonts w:cs="Calibri"/>
          <w:color w:val="000000"/>
          <w:sz w:val="29"/>
          <w:szCs w:val="29"/>
        </w:rPr>
      </w:pPr>
      <w:smartTag w:uri="urn:schemas-microsoft-com:office:smarttags" w:element="PlaceName">
        <w:smartTag w:uri="urn:schemas-microsoft-com:office:smarttags" w:element="place">
          <w:r>
            <w:rPr>
              <w:rFonts w:cs="Calibri"/>
              <w:color w:val="000000"/>
            </w:rPr>
            <w:t>Beaufort</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Arts Council Frances M. &amp; William R. Roberson Jr. Arts Award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Beaufort</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Developmental Center</w:t>
      </w:r>
    </w:p>
    <w:p w:rsidR="000C6553" w:rsidRDefault="000C6553">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Beaufort County Schools Education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Beaufort</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United Way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Eagle's Wings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The </w:t>
      </w:r>
      <w:smartTag w:uri="urn:schemas-microsoft-com:office:smarttags" w:element="PlaceName">
        <w:smartTag w:uri="urn:schemas-microsoft-com:office:smarttags" w:element="place">
          <w:r>
            <w:rPr>
              <w:rFonts w:cs="Calibri"/>
              <w:color w:val="000000"/>
            </w:rPr>
            <w:t>Blind</w:t>
          </w:r>
        </w:smartTag>
        <w:r>
          <w:rPr>
            <w:rFonts w:cs="Calibri"/>
            <w:color w:val="000000"/>
          </w:rPr>
          <w:t xml:space="preserve"> </w:t>
        </w:r>
        <w:smartTag w:uri="urn:schemas-microsoft-com:office:smarttags" w:element="PlaceType">
          <w:r>
            <w:rPr>
              <w:rFonts w:cs="Calibri"/>
              <w:color w:val="000000"/>
            </w:rPr>
            <w:t>Center</w:t>
          </w:r>
        </w:smartTag>
      </w:smartTag>
      <w:r>
        <w:rPr>
          <w:rFonts w:cs="Calibri"/>
          <w:color w:val="000000"/>
        </w:rPr>
        <w:t xml:space="preserv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Brown Library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Dorothy D. and George Curtis Clark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Tayloe-Ainsworth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State">
        <w:smartTag w:uri="urn:schemas-microsoft-com:office:smarttags" w:element="place">
          <w:r>
            <w:rPr>
              <w:rFonts w:cs="Calibri"/>
              <w:color w:val="000000"/>
            </w:rPr>
            <w:t>Washington</w:t>
          </w:r>
        </w:smartTag>
      </w:smartTag>
      <w:r>
        <w:rPr>
          <w:rFonts w:cs="Calibri"/>
          <w:color w:val="000000"/>
        </w:rPr>
        <w:t xml:space="preserve"> REC Youth Athletics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 and Buster Humphreys Endowment</w:t>
      </w:r>
    </w:p>
    <w:p w:rsidR="000C6553" w:rsidRDefault="000C6553" w:rsidP="00A44100">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Henry L. Stephenson Jr., MD and Frances H. Stephenson Community Fund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Lights of Love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Doris Marie Jones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Bertie-Hertford</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rPr>
      </w:pPr>
      <w:r>
        <w:rPr>
          <w:rFonts w:ascii="Cambria" w:hAnsi="Cambria" w:cs="Calibri"/>
          <w:i/>
          <w:iCs/>
          <w:color w:val="000000"/>
        </w:rPr>
        <w:t>Established</w:t>
      </w:r>
      <w:r>
        <w:rPr>
          <w:rFonts w:cs="Calibri"/>
          <w:i/>
          <w:iCs/>
          <w:color w:val="000000"/>
        </w:rPr>
        <w:t>:</w:t>
      </w:r>
      <w:r>
        <w:rPr>
          <w:rFonts w:cs="Calibri"/>
          <w:i/>
          <w:sz w:val="24"/>
          <w:szCs w:val="24"/>
        </w:rPr>
        <w:tab/>
      </w:r>
      <w:r>
        <w:rPr>
          <w:rFonts w:cs="Calibri"/>
          <w:color w:val="000000"/>
        </w:rPr>
        <w:t>1999</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Laura Beasley,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M. Tayloe,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Marti </w:t>
      </w:r>
      <w:smartTag w:uri="urn:schemas-microsoft-com:office:smarttags" w:element="place">
        <w:r>
          <w:rPr>
            <w:rFonts w:cs="Calibri"/>
            <w:color w:val="000000"/>
          </w:rPr>
          <w:t>N. Tyler</w:t>
        </w:r>
      </w:smartTag>
      <w:r>
        <w:rPr>
          <w:rFonts w:cs="Calibri"/>
          <w:color w:val="000000"/>
        </w:rPr>
        <w:t>,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Carole C. Everett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Roswald B. Daly,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Beverly Edwards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Austine Evans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N. Hoggard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Karen A. Ray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Robert D. Richardson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Penny Rose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Lindsay </w:t>
      </w:r>
      <w:smartTag w:uri="urn:schemas-microsoft-com:office:smarttags" w:element="City">
        <w:smartTag w:uri="urn:schemas-microsoft-com:office:smarttags" w:element="place">
          <w:r>
            <w:rPr>
              <w:rFonts w:cs="Calibri"/>
              <w:color w:val="000000"/>
            </w:rPr>
            <w:t>Griffin</w:t>
          </w:r>
        </w:smartTag>
      </w:smartTag>
      <w:r>
        <w:rPr>
          <w:rFonts w:cs="Calibri"/>
          <w:color w:val="000000"/>
        </w:rPr>
        <w:t xml:space="preserve"> Vaughn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Wayland L. Jenkins, Jr.,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$2,655,871</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$63,802</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rsidP="002B499D">
      <w:pPr>
        <w:widowControl w:val="0"/>
        <w:autoSpaceDE w:val="0"/>
        <w:autoSpaceDN w:val="0"/>
        <w:adjustRightInd w:val="0"/>
        <w:spacing w:before="31" w:after="0" w:line="240" w:lineRule="auto"/>
        <w:ind w:left="180" w:hanging="180"/>
        <w:rPr>
          <w:rFonts w:cs="Calibri"/>
          <w:color w:val="000000"/>
          <w:sz w:val="29"/>
          <w:szCs w:val="29"/>
        </w:rPr>
      </w:pPr>
      <w:r>
        <w:rPr>
          <w:rFonts w:cs="Calibri"/>
          <w:color w:val="000000"/>
        </w:rPr>
        <w:t>Bertie-Hertford Community Foundation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$790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PAWS of Hertford County, Inc.</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Union Rural Fire Department</w:t>
      </w: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32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Ahoskie Public Library Endowment</w:t>
      </w:r>
    </w:p>
    <w:p w:rsidR="000C6553" w:rsidRDefault="000C6553" w:rsidP="00895601">
      <w:pPr>
        <w:widowControl w:val="0"/>
        <w:autoSpaceDE w:val="0"/>
        <w:autoSpaceDN w:val="0"/>
        <w:adjustRightInd w:val="0"/>
        <w:spacing w:after="0" w:line="240" w:lineRule="auto"/>
        <w:ind w:left="180" w:hanging="180"/>
        <w:rPr>
          <w:rFonts w:cs="Calibri"/>
          <w:color w:val="000000"/>
        </w:rPr>
      </w:pP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Charles H. Jenkins Memorial Fund for Historic Hope   Foundation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City">
        <w:smartTag w:uri="urn:schemas-microsoft-com:office:smarttags" w:element="place">
          <w:r>
            <w:rPr>
              <w:rFonts w:cs="Calibri"/>
              <w:color w:val="000000"/>
            </w:rPr>
            <w:t>Murfreesboro</w:t>
          </w:r>
        </w:smartTag>
      </w:smartTag>
      <w:r>
        <w:rPr>
          <w:rFonts w:cs="Calibri"/>
          <w:color w:val="000000"/>
        </w:rPr>
        <w:t xml:space="preserve"> Historical Association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Old Murfreesboro High School,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Ridgecroft</w:t>
          </w:r>
        </w:smartTag>
        <w:r>
          <w:rPr>
            <w:rFonts w:cs="Calibri"/>
            <w:color w:val="000000"/>
          </w:rPr>
          <w:t xml:space="preserve"> </w:t>
        </w:r>
        <w:smartTag w:uri="urn:schemas-microsoft-com:office:smarttags" w:element="PlaceType">
          <w:r>
            <w:rPr>
              <w:rFonts w:cs="Calibri"/>
              <w:color w:val="000000"/>
            </w:rPr>
            <w:t>School</w:t>
          </w:r>
        </w:smartTag>
      </w:smartTag>
      <w:r>
        <w:rPr>
          <w:rFonts w:cs="Calibri"/>
          <w:color w:val="000000"/>
        </w:rPr>
        <w:t xml:space="preserv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Ridgecroft</w:t>
          </w:r>
        </w:smartTag>
        <w:r>
          <w:rPr>
            <w:rFonts w:cs="Calibri"/>
            <w:color w:val="000000"/>
          </w:rPr>
          <w:t xml:space="preserve"> </w:t>
        </w:r>
        <w:smartTag w:uri="urn:schemas-microsoft-com:office:smarttags" w:element="PlaceType">
          <w:r>
            <w:rPr>
              <w:rFonts w:cs="Calibri"/>
              <w:color w:val="000000"/>
            </w:rPr>
            <w:t>School</w:t>
          </w:r>
        </w:smartTag>
      </w:smartTag>
      <w:r>
        <w:rPr>
          <w:rFonts w:cs="Calibri"/>
          <w:color w:val="000000"/>
        </w:rPr>
        <w:t xml:space="preserve"> Tuition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Shirley</w:t>
          </w:r>
        </w:smartTag>
        <w:r>
          <w:rPr>
            <w:rFonts w:cs="Calibri"/>
            <w:color w:val="000000"/>
          </w:rPr>
          <w:t xml:space="preserve"> </w:t>
        </w:r>
        <w:smartTag w:uri="urn:schemas-microsoft-com:office:smarttags" w:element="PlaceName">
          <w:r>
            <w:rPr>
              <w:rFonts w:cs="Calibri"/>
              <w:color w:val="000000"/>
            </w:rPr>
            <w:t>Stuart</w:t>
          </w:r>
        </w:smartTag>
        <w:r>
          <w:rPr>
            <w:rFonts w:cs="Calibri"/>
            <w:color w:val="000000"/>
          </w:rPr>
          <w:t xml:space="preserve"> </w:t>
        </w:r>
        <w:smartTag w:uri="urn:schemas-microsoft-com:office:smarttags" w:element="PlaceName">
          <w:r>
            <w:rPr>
              <w:rFonts w:cs="Calibri"/>
              <w:color w:val="000000"/>
            </w:rPr>
            <w:t>Pierce</w:t>
          </w:r>
        </w:smartTag>
        <w:r>
          <w:rPr>
            <w:rFonts w:cs="Calibri"/>
            <w:color w:val="000000"/>
          </w:rPr>
          <w:t xml:space="preserve"> </w:t>
        </w:r>
        <w:smartTag w:uri="urn:schemas-microsoft-com:office:smarttags" w:element="PlaceName">
          <w:r>
            <w:rPr>
              <w:rFonts w:cs="Calibri"/>
              <w:color w:val="000000"/>
            </w:rPr>
            <w:t>Ridgecroft</w:t>
          </w:r>
        </w:smartTag>
        <w:r>
          <w:rPr>
            <w:rFonts w:cs="Calibri"/>
            <w:color w:val="000000"/>
          </w:rPr>
          <w:t xml:space="preserve"> </w:t>
        </w:r>
        <w:smartTag w:uri="urn:schemas-microsoft-com:office:smarttags" w:element="PlaceType">
          <w:r>
            <w:rPr>
              <w:rFonts w:cs="Calibri"/>
              <w:color w:val="000000"/>
            </w:rPr>
            <w:t>School</w:t>
          </w:r>
        </w:smartTag>
      </w:smartTag>
      <w:r>
        <w:rPr>
          <w:rFonts w:cs="Calibri"/>
          <w:color w:val="000000"/>
        </w:rPr>
        <w:t xml:space="preserve">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Anna Spiers Lawrence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Century</w:t>
          </w:r>
        </w:smartTag>
        <w:r>
          <w:rPr>
            <w:rFonts w:cs="Calibri"/>
            <w:color w:val="000000"/>
          </w:rPr>
          <w:t xml:space="preserve"> </w:t>
        </w:r>
        <w:smartTag w:uri="urn:schemas-microsoft-com:office:smarttags" w:element="PlaceName">
          <w:r>
            <w:rPr>
              <w:rFonts w:cs="Calibri"/>
              <w:color w:val="000000"/>
            </w:rPr>
            <w:t>Post</w:t>
          </w:r>
        </w:smartTag>
        <w:r>
          <w:rPr>
            <w:rFonts w:cs="Calibri"/>
            <w:color w:val="000000"/>
          </w:rPr>
          <w:t xml:space="preserve"> </w:t>
        </w:r>
        <w:smartTag w:uri="urn:schemas-microsoft-com:office:smarttags" w:element="PlaceName">
          <w:r>
            <w:rPr>
              <w:rFonts w:cs="Calibri"/>
              <w:color w:val="000000"/>
            </w:rPr>
            <w:t>Office</w:t>
          </w:r>
        </w:smartTag>
        <w:r>
          <w:rPr>
            <w:rFonts w:cs="Calibri"/>
            <w:color w:val="000000"/>
          </w:rPr>
          <w:t xml:space="preserve"> </w:t>
        </w:r>
        <w:smartTag w:uri="urn:schemas-microsoft-com:office:smarttags" w:element="PlaceType">
          <w:r>
            <w:rPr>
              <w:rFonts w:cs="Calibri"/>
              <w:color w:val="000000"/>
            </w:rPr>
            <w:t>Museum</w:t>
          </w:r>
        </w:smartTag>
      </w:smartTag>
      <w:r>
        <w:rPr>
          <w:rFonts w:cs="Calibri"/>
          <w:color w:val="000000"/>
        </w:rPr>
        <w:t xml:space="preserve"> Endowment</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Chowan College Endowment sponsored by Southern Bank and Trust Company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
        <w:r>
          <w:rPr>
            <w:rFonts w:cs="Calibri"/>
            <w:color w:val="000000"/>
          </w:rPr>
          <w:t>Clyde</w:t>
        </w:r>
      </w:smartTag>
      <w:r>
        <w:rPr>
          <w:rFonts w:cs="Calibri"/>
          <w:color w:val="000000"/>
        </w:rPr>
        <w:t xml:space="preserve"> Braxton Britt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Elwood Parker Bennett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Fenton Blount &amp; Doris Mewborn Ferguson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Gertrude Johnson Revelle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Ina Mitchell Jordan Endowment</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 xml:space="preserve">James E. and Mary Z. Bryan Foundation Endowment for </w:t>
      </w:r>
      <w:smartTag w:uri="urn:schemas-microsoft-com:office:smarttags" w:element="PlaceName">
        <w:smartTag w:uri="urn:schemas-microsoft-com:office:smarttags" w:element="place">
          <w:r>
            <w:rPr>
              <w:rFonts w:cs="Calibri"/>
              <w:color w:val="000000"/>
            </w:rPr>
            <w:t>Chowan</w:t>
          </w:r>
        </w:smartTag>
        <w:r>
          <w:rPr>
            <w:rFonts w:cs="Calibri"/>
            <w:color w:val="000000"/>
          </w:rPr>
          <w:t xml:space="preserve"> </w:t>
        </w:r>
        <w:smartTag w:uri="urn:schemas-microsoft-com:office:smarttags" w:element="PlaceType">
          <w:r>
            <w:rPr>
              <w:rFonts w:cs="Calibri"/>
              <w:color w:val="000000"/>
            </w:rPr>
            <w:t>College</w:t>
          </w:r>
        </w:smartTag>
      </w:smartTag>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James</w:t>
          </w:r>
        </w:smartTag>
        <w:r>
          <w:rPr>
            <w:rFonts w:cs="Calibri"/>
            <w:color w:val="000000"/>
          </w:rPr>
          <w:t xml:space="preserve"> </w:t>
        </w:r>
        <w:smartTag w:uri="urn:schemas-microsoft-com:office:smarttags" w:element="PlaceName">
          <w:r>
            <w:rPr>
              <w:rFonts w:cs="Calibri"/>
              <w:color w:val="000000"/>
            </w:rPr>
            <w:t>Tillery</w:t>
          </w:r>
        </w:smartTag>
        <w:r>
          <w:rPr>
            <w:rFonts w:cs="Calibri"/>
            <w:color w:val="000000"/>
          </w:rPr>
          <w:t xml:space="preserve"> </w:t>
        </w:r>
        <w:smartTag w:uri="urn:schemas-microsoft-com:office:smarttags" w:element="PlaceName">
          <w:r>
            <w:rPr>
              <w:rFonts w:cs="Calibri"/>
              <w:color w:val="000000"/>
            </w:rPr>
            <w:t>Johnson</w:t>
          </w:r>
        </w:smartTag>
        <w:r>
          <w:rPr>
            <w:rFonts w:cs="Calibri"/>
            <w:color w:val="000000"/>
          </w:rPr>
          <w:t xml:space="preserve"> </w:t>
        </w:r>
        <w:smartTag w:uri="urn:schemas-microsoft-com:office:smarttags" w:element="PlaceName">
          <w:r>
            <w:rPr>
              <w:rFonts w:cs="Calibri"/>
              <w:color w:val="000000"/>
            </w:rPr>
            <w:t>Ridgecroft</w:t>
          </w:r>
        </w:smartTag>
        <w:r>
          <w:rPr>
            <w:rFonts w:cs="Calibri"/>
            <w:color w:val="000000"/>
          </w:rPr>
          <w:t xml:space="preserve"> </w:t>
        </w:r>
        <w:smartTag w:uri="urn:schemas-microsoft-com:office:smarttags" w:element="PlaceType">
          <w:r>
            <w:rPr>
              <w:rFonts w:cs="Calibri"/>
              <w:color w:val="000000"/>
            </w:rPr>
            <w:t>School</w:t>
          </w:r>
        </w:smartTag>
      </w:smartTag>
      <w:r>
        <w:rPr>
          <w:rFonts w:cs="Calibri"/>
          <w:color w:val="000000"/>
        </w:rPr>
        <w:t xml:space="preserv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Futrell DeLoatch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Hall Sawyer Copeland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Nelda Vaughn Lassiter Education Fund</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Roy D. Flood Sr. MD Cardio-Pulmonary Memorial Endowment</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Southern Bank Foundation Fund for Historic Hope Foundation</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William K. Woltz and Elizabeth Winborne Woltz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City">
        <w:smartTag w:uri="urn:schemas-microsoft-com:office:smarttags" w:element="place">
          <w:r>
            <w:rPr>
              <w:rFonts w:cs="Calibri"/>
              <w:color w:val="000000"/>
            </w:rPr>
            <w:t>Winton</w:t>
          </w:r>
        </w:smartTag>
        <w:r>
          <w:rPr>
            <w:rFonts w:cs="Calibri"/>
            <w:color w:val="000000"/>
          </w:rPr>
          <w:t xml:space="preserve">, </w:t>
        </w:r>
        <w:smartTag w:uri="urn:schemas-microsoft-com:office:smarttags" w:element="State">
          <w:r>
            <w:rPr>
              <w:rFonts w:cs="Calibri"/>
              <w:color w:val="000000"/>
            </w:rPr>
            <w:t>North Carolina</w:t>
          </w:r>
        </w:smartTag>
        <w:r>
          <w:rPr>
            <w:rFonts w:cs="Calibri"/>
            <w:color w:val="000000"/>
          </w:rPr>
          <w:t xml:space="preserve"> </w:t>
        </w:r>
        <w:smartTag w:uri="urn:schemas-microsoft-com:office:smarttags" w:element="country-region">
          <w:r>
            <w:rPr>
              <w:rFonts w:cs="Calibri"/>
              <w:color w:val="000000"/>
            </w:rPr>
            <w:t>Jordan</w:t>
          </w:r>
        </w:smartTag>
      </w:smartTag>
      <w:r>
        <w:rPr>
          <w:rFonts w:cs="Calibri"/>
          <w:color w:val="000000"/>
        </w:rPr>
        <w:t xml:space="preserve"> Family Heritage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Tillery Johnson Family Charitable Endowment</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Katy Evans Johnson &amp; Gene Hines Johnson Charitable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Wayland L. Jenkins, Jr., Unrestricted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Bertie-Hertford Women's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Women's Fund of Bertie-Hertford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Earl U. Capps, Jr.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 C. Ashe Family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smartTag w:uri="urn:schemas-microsoft-com:office:smarttags" w:element="City">
        <w:smartTag w:uri="urn:schemas-microsoft-com:office:smarttags" w:element="place">
          <w:r>
            <w:rPr>
              <w:rFonts w:ascii="Cambria" w:hAnsi="Cambria" w:cs="Calibri"/>
              <w:b/>
              <w:bCs/>
              <w:color w:val="000000"/>
              <w:sz w:val="28"/>
              <w:szCs w:val="28"/>
            </w:rPr>
            <w:t>Brunswick</w:t>
          </w:r>
        </w:smartTag>
      </w:smartTag>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
        <w:r>
          <w:rPr>
            <w:rFonts w:cs="Calibri"/>
            <w:color w:val="000000"/>
          </w:rPr>
          <w:t>W. Davis</w:t>
        </w:r>
      </w:smartTag>
      <w:r>
        <w:rPr>
          <w:rFonts w:cs="Calibri"/>
          <w:color w:val="000000"/>
        </w:rPr>
        <w:t xml:space="preserve"> Milligan,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Karen F. Anderson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Ira Wayne Berry</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Randy Huggins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 Hughes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 Jacquelyne Lewis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Kenneth W. Mabe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Dianne F. McRainey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Buddy Milliken,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Ollis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Nita Robertson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Percy Woodard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$408,474</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$13,230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Brunswick</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$1,930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r>
        <w:rPr>
          <w:rFonts w:cs="Calibri"/>
          <w:color w:val="000000"/>
          <w:u w:val="single"/>
        </w:rPr>
        <w:t xml:space="preserve">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City">
        <w:smartTag w:uri="urn:schemas-microsoft-com:office:smarttags" w:element="place">
          <w:r>
            <w:rPr>
              <w:rFonts w:cs="Calibri"/>
              <w:color w:val="000000"/>
            </w:rPr>
            <w:t>Brunswick</w:t>
          </w:r>
        </w:smartTag>
      </w:smartTag>
      <w:r>
        <w:rPr>
          <w:rFonts w:cs="Calibri"/>
          <w:color w:val="000000"/>
        </w:rPr>
        <w:t xml:space="preserve"> Family Assistance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State">
        <w:smartTag w:uri="urn:schemas-microsoft-com:office:smarttags" w:element="place">
          <w:r>
            <w:rPr>
              <w:rFonts w:cs="Calibri"/>
              <w:color w:val="000000"/>
            </w:rPr>
            <w:t>North Carolina</w:t>
          </w:r>
        </w:smartTag>
      </w:smartTag>
      <w:r>
        <w:rPr>
          <w:rFonts w:cs="Calibri"/>
          <w:color w:val="000000"/>
        </w:rPr>
        <w:t xml:space="preserve"> Coastal Land Trust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 xml:space="preserve">The Children's </w:t>
      </w:r>
      <w:smartTag w:uri="urn:schemas-microsoft-com:office:smarttags" w:element="PlaceType">
        <w:smartTag w:uri="urn:schemas-microsoft-com:office:smarttags" w:element="place">
          <w:r>
            <w:rPr>
              <w:rFonts w:cs="Calibri"/>
              <w:color w:val="000000"/>
            </w:rPr>
            <w:t>Museum</w:t>
          </w:r>
        </w:smartTag>
        <w:r>
          <w:rPr>
            <w:rFonts w:cs="Calibri"/>
            <w:color w:val="000000"/>
          </w:rPr>
          <w:t xml:space="preserve"> of </w:t>
        </w:r>
        <w:smartTag w:uri="urn:schemas-microsoft-com:office:smarttags" w:element="PlaceName">
          <w:r>
            <w:rPr>
              <w:rFonts w:cs="Calibri"/>
              <w:color w:val="000000"/>
            </w:rPr>
            <w:t>Wilmington</w:t>
          </w:r>
        </w:smartTag>
      </w:smartTag>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8</w:t>
      </w:r>
    </w:p>
    <w:p w:rsidR="000C6553" w:rsidRDefault="000C6553">
      <w:pPr>
        <w:widowControl w:val="0"/>
        <w:tabs>
          <w:tab w:val="left" w:pos="90"/>
          <w:tab w:val="left" w:pos="2460"/>
        </w:tabs>
        <w:autoSpaceDE w:val="0"/>
        <w:autoSpaceDN w:val="0"/>
        <w:adjustRightInd w:val="0"/>
        <w:spacing w:before="31" w:after="0" w:line="240" w:lineRule="auto"/>
        <w:rPr>
          <w:rFonts w:cs="Calibri"/>
          <w:color w:val="000000"/>
          <w:sz w:val="29"/>
          <w:szCs w:val="29"/>
        </w:rPr>
      </w:pPr>
      <w:r>
        <w:rPr>
          <w:rFonts w:cs="Calibri"/>
          <w:b/>
          <w:i/>
          <w:iCs/>
          <w:color w:val="000000"/>
        </w:rPr>
        <w:t>Designated Funds</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 xml:space="preserve">Ralph C. King Cemeteries Fund for New </w:t>
      </w:r>
      <w:smartTag w:uri="urn:schemas-microsoft-com:office:smarttags" w:element="PlaceName">
        <w:smartTag w:uri="urn:schemas-microsoft-com:office:smarttags" w:element="place">
          <w:r>
            <w:rPr>
              <w:rFonts w:cs="Calibri"/>
              <w:color w:val="000000"/>
            </w:rPr>
            <w:t>Britton</w:t>
          </w:r>
        </w:smartTag>
        <w:r>
          <w:rPr>
            <w:rFonts w:cs="Calibri"/>
            <w:color w:val="000000"/>
          </w:rPr>
          <w:t xml:space="preserve"> </w:t>
        </w:r>
        <w:smartTag w:uri="urn:schemas-microsoft-com:office:smarttags" w:element="PlaceName">
          <w:r>
            <w:rPr>
              <w:rFonts w:cs="Calibri"/>
              <w:color w:val="000000"/>
            </w:rPr>
            <w:t>Baptist</w:t>
          </w:r>
        </w:smartTag>
        <w:r>
          <w:rPr>
            <w:rFonts w:cs="Calibri"/>
            <w:color w:val="000000"/>
          </w:rPr>
          <w:t xml:space="preserve"> </w:t>
        </w:r>
        <w:smartTag w:uri="urn:schemas-microsoft-com:office:smarttags" w:element="PlaceType">
          <w:r>
            <w:rPr>
              <w:rFonts w:cs="Calibri"/>
              <w:color w:val="000000"/>
            </w:rPr>
            <w:t>Church</w:t>
          </w:r>
        </w:smartTag>
      </w:smartTag>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"Shep" and Gillie Salter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Janet Davis Britt Family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country-region">
        <w:smartTag w:uri="urn:schemas-microsoft-com:office:smarttags" w:element="place">
          <w:r>
            <w:rPr>
              <w:rFonts w:cs="Calibri"/>
              <w:color w:val="000000"/>
            </w:rPr>
            <w:t>U. S.</w:t>
          </w:r>
        </w:smartTag>
      </w:smartTag>
      <w:r>
        <w:rPr>
          <w:rFonts w:cs="Calibri"/>
          <w:color w:val="000000"/>
        </w:rPr>
        <w:t xml:space="preserve"> Open King Mackerel Tournament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Where Needed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Wilson Family Charitable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smartTag w:uri="urn:schemas-microsoft-com:office:smarttags" w:element="PlaceName">
        <w:smartTag w:uri="urn:schemas-microsoft-com:office:smarttags" w:element="place">
          <w:r>
            <w:rPr>
              <w:rFonts w:cs="Calibri"/>
              <w:color w:val="000000"/>
            </w:rPr>
            <w:t>Brunswick</w:t>
          </w:r>
        </w:smartTag>
        <w:r>
          <w:rPr>
            <w:rFonts w:cs="Calibri"/>
            <w:color w:val="000000"/>
          </w:rPr>
          <w:t xml:space="preserve"> </w:t>
        </w:r>
        <w:smartTag w:uri="urn:schemas-microsoft-com:office:smarttags" w:element="PlaceType">
          <w:r>
            <w:rPr>
              <w:rFonts w:cs="Calibri"/>
              <w:color w:val="000000"/>
            </w:rPr>
            <w:t>County</w:t>
          </w:r>
        </w:smartTag>
      </w:smartTag>
      <w:r>
        <w:rPr>
          <w:rFonts w:cs="Calibri"/>
          <w:color w:val="000000"/>
        </w:rPr>
        <w:t xml:space="preserve"> Endowment for the Arts</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smartTag w:uri="urn:schemas-microsoft-com:office:smarttags" w:element="place">
        <w:r>
          <w:rPr>
            <w:rFonts w:ascii="Cambria" w:hAnsi="Cambria" w:cs="Calibri"/>
            <w:b/>
            <w:bCs/>
            <w:color w:val="000000"/>
            <w:sz w:val="28"/>
            <w:szCs w:val="28"/>
          </w:rPr>
          <w:t>Carteret</w:t>
        </w:r>
      </w:smartTag>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2005</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 Rauhauser,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Jo W. Safrit,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Andy Harris,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Eric Gregson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Ray Harris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Frank Kivett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McIntyre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Randall Parker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Terry C. Robertson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Rhonda S. Scibal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Patricia Suggs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Kris R. Workman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$1,329,512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$74,874</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Carteret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$37,167</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18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Carteret County Historical Society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Georgeann Burroughs Memorial Endowment for Broad Creek Middle School</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Carteret Community Disaster Relief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Harold Anderson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Octagon Endowment of John R. and Lois B. Jones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Octagon Gift Fund of John R. and Lois B. Jones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Pearl's Pantry Fund</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Carteret County Unrestricted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rsidP="00895601">
      <w:pPr>
        <w:widowControl w:val="0"/>
        <w:autoSpaceDE w:val="0"/>
        <w:autoSpaceDN w:val="0"/>
        <w:adjustRightInd w:val="0"/>
        <w:spacing w:after="0" w:line="240" w:lineRule="auto"/>
        <w:ind w:left="180" w:hanging="180"/>
        <w:rPr>
          <w:rFonts w:cs="Calibri"/>
          <w:color w:val="000000"/>
        </w:rPr>
      </w:pPr>
      <w:r>
        <w:rPr>
          <w:rFonts w:cs="Calibri"/>
          <w:color w:val="000000"/>
        </w:rPr>
        <w:t>Carteret County Association of Home Builders Murdoch Scholarship</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Carteret County Retired School Personnel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Edward S. Dixon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Geraldine Mayo Beveridge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Boy Willis Scholarship Fund</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Joseph H. Tallman Scholarships in Mechanical/Electrical Engineering</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Jane Newberry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 J. "Puck" &amp; Pearl O'Neal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E. Smith, Jr. Memorial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Cary</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2006</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Bradley W. McGinnis,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Barry K. Shuster,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Quinn,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Sheila H. Ogle, Immediate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Daphne Ashworth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Wentworth L. Durgin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Debbie Fox</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Howard Johnson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Scott  A. Korbin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Carla C. Liberatore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Jennifer B. Robinson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Diane H. Rupprecht</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$522,016</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$17,480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Cary Community Foundation - Founders Fund Campaign</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$6,000</w:t>
      </w:r>
    </w:p>
    <w:p w:rsidR="000C6553" w:rsidRPr="00A9058F" w:rsidRDefault="000C6553">
      <w:pPr>
        <w:widowControl w:val="0"/>
        <w:tabs>
          <w:tab w:val="left" w:pos="90"/>
          <w:tab w:val="right" w:pos="3900"/>
        </w:tabs>
        <w:autoSpaceDE w:val="0"/>
        <w:autoSpaceDN w:val="0"/>
        <w:adjustRightInd w:val="0"/>
        <w:spacing w:before="31" w:after="0" w:line="240" w:lineRule="auto"/>
        <w:rPr>
          <w:rFonts w:cs="Calibri"/>
          <w:color w:val="000000"/>
          <w:sz w:val="24"/>
          <w:szCs w:val="24"/>
        </w:rPr>
      </w:pP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Total Funds: 13</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Cary Community Foundation Operating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Cary Community Foundation Operating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Miracle League of the Triangle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Chabad of Cary Learning Center Operating Fund</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National Veterans Freedom Park Foundation Endowment</w:t>
      </w:r>
    </w:p>
    <w:p w:rsidR="000C6553" w:rsidRDefault="000C6553" w:rsidP="00895601">
      <w:pPr>
        <w:widowControl w:val="0"/>
        <w:autoSpaceDE w:val="0"/>
        <w:autoSpaceDN w:val="0"/>
        <w:adjustRightInd w:val="0"/>
        <w:spacing w:after="0" w:line="240" w:lineRule="auto"/>
        <w:ind w:left="180" w:hanging="180"/>
        <w:rPr>
          <w:rFonts w:cs="Calibri"/>
          <w:color w:val="000000"/>
          <w:sz w:val="29"/>
          <w:szCs w:val="29"/>
        </w:rPr>
      </w:pPr>
      <w:r>
        <w:rPr>
          <w:rFonts w:cs="Calibri"/>
          <w:color w:val="000000"/>
        </w:rPr>
        <w:t>Woman's Club of Cary - Dorothy Schmelzeis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and Marva Babb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Carroll &amp; Sheila Ogle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Cary Community Foundation Current Gifts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Cary Cultural Arts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Cary Women's Giving Network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Franklin Black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Catawba Valley</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Matthew T. Fallaw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Orgain, Chairman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Fritz,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Shuford Abernethy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Alex Bernhardt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 Alex Bernhardt, Sr.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Roseanna J. Brown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Hunt Broyhill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Floyd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Kimberly George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Kristi Moretz-Icard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Grey Scheer</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Dennis Smart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Jimmy Summerlin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Kimberly H. Whitley</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$9,678,610</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$416,670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Catawba Valley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$11,510</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51</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Albert A. Young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ALFA HIV/AIDS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Caldwell County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Catawba County Historical Association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Catawba Medical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Children's Advocacy Center of Catawba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City of Hickory Library - Hickory Public Library Adult Collections/Electronic Resources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City of Hickory Library - Humanities Programming Fund</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City of Hickory Library - Patrick Beaver General Operations Fund</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City of Hickory Library - Ralph W. Hutton Family Children's Resources Fund</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City of Hickory Library - Ridgeview Branch Humanities Programming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Frances Moody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Greater Hickory Cooperative Christian Ministry Pharmacy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Hickory Choral Society Conductor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Hickory Choral Society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Hickory Community Theatre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Hickory Public Library- A Family of Funds Including:</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Sipe's Orchard Home, Inc.</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Viewmont Baptist Church - Nadine Greenhill Memorial Endowment</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Viewmont Baptist Church - Robin Rollins Memorial Endowment</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Viewmont Baptist Church Buildings &amp; Grounds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Viewmont Baptist Church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Viewmont Baptist Church General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Viewmont Baptist Church Missions Endowment</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Viewmont Baptist Church Spiritual Formation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Western Piedmont Symphony, Inc.</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Christopher Kenneth Eoll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&amp; Pauline Poovey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Thad L. McDonald Youth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Anne and Alex Bernhardt Charitable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Anne and Alex Bernhardt Foundation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Bell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Brittany Nichole Morrison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Collett-Bernhardt Family Foundation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George and Sally Blackwelder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Helgi and Buck Shuford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Jeffrey D. Harris Memorial Endowment</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Kenneth K. Millholland and Suzanne G. Millholland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MattWillLucy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Neuville Family Endowment</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Trout Unlimited/Philip H. Bracewell Conservation   Education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Granite Savings Bank Unrestricted Endowment for   Caldwell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Leave a Legacy of Catawba Valley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Unifour Foundation Inc. Endowment</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University of North Carolina School of the Arts Fund for   Catawba County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Gryder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Keona Clark Millholland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Willis Null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and Freida Johnson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Young-Eury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Cherokee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A. Davidson, Jr.,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 H. Ivie,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Jeffrey D. Larson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Eva H. Wood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$245,960</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$23,030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Cherokee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ascii="Cambria" w:hAnsi="Cambria" w:cs="Calibri"/>
          <w:b/>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$1,090</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One Dozen Who Care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Society of St. Vincent DePaul, St. William Conference</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Alex B. and Mary Porter Owen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Cherokee County Youth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C. Campbell Folk School Fund</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Martha Axley Palmer Endowment for the Nantahala   Regional Library System</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Al Swan Memorial Endowment</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Albert Wood and Lee "Teddy" Nichols Award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Wells Family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Chowan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2008</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Robin Sams,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 Hicks de Majewski,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Lynn Chesson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Frances DraneInglis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Esther Lyons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Brenda Powers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Beth Taylor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Kathleen Bell Townsend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Barbara Yates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$756,095</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$23,251</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Chowan County Charitable Gift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$250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College of the Albemarle Foundation</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91" w:after="0" w:line="240" w:lineRule="auto"/>
        <w:rPr>
          <w:rFonts w:cs="Calibri"/>
          <w:color w:val="000000"/>
          <w:sz w:val="29"/>
          <w:szCs w:val="29"/>
          <w:u w:val="single"/>
        </w:rPr>
      </w:pPr>
      <w:r>
        <w:rPr>
          <w:rFonts w:ascii="Cambria" w:hAnsi="Cambria" w:cs="Calibri"/>
          <w:color w:val="000000"/>
        </w:rPr>
        <w:t>Total Funds: 3</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Edenton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 L. Sams Endowment</w:t>
      </w:r>
    </w:p>
    <w:p w:rsidR="000C6553" w:rsidRDefault="000C6553">
      <w:pPr>
        <w:widowControl w:val="0"/>
        <w:tabs>
          <w:tab w:val="left" w:pos="90"/>
        </w:tabs>
        <w:autoSpaceDE w:val="0"/>
        <w:autoSpaceDN w:val="0"/>
        <w:adjustRightInd w:val="0"/>
        <w:spacing w:after="0" w:line="240" w:lineRule="auto"/>
        <w:rPr>
          <w:rFonts w:cs="Calibri"/>
          <w:b/>
          <w:bCs/>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p>
    <w:p w:rsidR="000C6553" w:rsidRDefault="000C6553">
      <w:pPr>
        <w:widowControl w:val="0"/>
        <w:tabs>
          <w:tab w:val="left" w:pos="90"/>
        </w:tabs>
        <w:autoSpaceDE w:val="0"/>
        <w:autoSpaceDN w:val="0"/>
        <w:adjustRightInd w:val="0"/>
        <w:spacing w:after="0" w:line="240" w:lineRule="auto"/>
        <w:rPr>
          <w:rFonts w:ascii="Cambria" w:hAnsi="Cambria" w:cs="Calibri"/>
          <w:i/>
          <w:iCs/>
          <w:color w:val="000000"/>
          <w:sz w:val="28"/>
          <w:szCs w:val="28"/>
        </w:rPr>
      </w:pPr>
      <w:r>
        <w:rPr>
          <w:rFonts w:ascii="Cambria" w:hAnsi="Cambria" w:cs="Calibri"/>
          <w:b/>
          <w:bCs/>
          <w:color w:val="000000"/>
          <w:sz w:val="28"/>
          <w:szCs w:val="28"/>
        </w:rPr>
        <w:t>Clay</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1992</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Kathryn West,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Irma N. McClure,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Glen P. Love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Roberts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Pamela D. Runge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$89,825</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$1,660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Clay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$720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Clay County Communities Revitalization Association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Warne Volunteer Fire Department</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Licklog Players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Clay County Youth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Senior Center Fund of Clay County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 Memorial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Columbus</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1999</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Geoffrey R. Hopkins,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Henry J. Edmund,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 Randy Britt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Gary N. Kramer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Kathleen Matlock</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Leo Mercer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 Ladeen Powell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Terray F. Suggs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Andy Wayne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$216,409</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$8,690</w:t>
      </w: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Columbus County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$5,090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American Red Cross - Cape Fear Chapter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Columbus County Arts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Columbus County Literacy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Families First,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Food Bank of Central and Eastern North Carolina,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Kelly Youth Focus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Southeastern Community College Foundation</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Designated Funds</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Southeastern Community College Foundation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Riegelwood Mill Charitable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Dempsey B. Herring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Hobbs Family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Craven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Rexford Willis, III,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Alice C. Tolson,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W. Ward,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O. Haroldson,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C. Briley Jr., CPA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Daniel F. Pritchett, Past President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Maria Cho</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Martha Cook</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T. Davis, III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Vernon L. DeBolt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Marc Finlayson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Tyler B. Harris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William King,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R. Kirkland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Lee Knott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Chuck Meekins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Peter Moeller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Julius Parham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Gregory T. Peacock</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 Roberts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Kevin M. Roberts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Anthony G. Salem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Southern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Linda J. Staunch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Brian Z. Taylor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Scott Thomas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Brenda K. Wilson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$3,786,422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$130,510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Craven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$5,060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Promise Place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Religious Community Services</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26</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American Legion Auxiliary Donnerson-Hawkins Unit #24 Endowment</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Donnerson-Hawkins American Legion Post #24 Endowment</w:t>
      </w:r>
    </w:p>
    <w:p w:rsidR="000C6553" w:rsidRPr="00895601" w:rsidRDefault="000C6553">
      <w:pPr>
        <w:widowControl w:val="0"/>
        <w:tabs>
          <w:tab w:val="left" w:pos="90"/>
        </w:tabs>
        <w:autoSpaceDE w:val="0"/>
        <w:autoSpaceDN w:val="0"/>
        <w:adjustRightInd w:val="0"/>
        <w:spacing w:after="0" w:line="240" w:lineRule="auto"/>
        <w:rPr>
          <w:rFonts w:cs="Calibri"/>
          <w:color w:val="000000"/>
          <w:sz w:val="29"/>
          <w:szCs w:val="29"/>
          <w:lang w:val="es-MX"/>
        </w:rPr>
      </w:pPr>
      <w:r w:rsidRPr="00895601">
        <w:rPr>
          <w:rFonts w:cs="Calibri"/>
          <w:color w:val="000000"/>
          <w:lang w:val="es-MX"/>
        </w:rPr>
        <w:t>La Societe Des 40 Hommes Et 8 Chevaux</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Annunciation School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Brian Fisher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Craven County Endowment for the Arts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Craven County Partners in Education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R. Ward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&amp; Mary Bach Athletic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Rawls Stancil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New Bern Historical Society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Aylward Celebrity Invitational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Aylward Celebrity Invitational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 L. "Libby" Ward Endowment Fund</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Jane Kinnison Millns Fund for Music in Christ Church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 Spagnolo Endowment Fund</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Kiwanis Club of New Bern Bailey Dixon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Mr. and Mrs. Robert S. Kennedy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Scott-Dorsett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Peter Jordan Memorial Fund</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Chapman Cleve Fund</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Sandra C. D'Angelo Memorial Foundation Endowment</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b/>
          <w:i/>
          <w:iCs/>
          <w:color w:val="000000"/>
        </w:rPr>
        <w:t>Scholarship Funds</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New Bern Breakfast Rotary Todd Denson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New Bern Civitan Club, Inc. Scholarship Endowment</w:t>
      </w:r>
    </w:p>
    <w:p w:rsidR="000C6553" w:rsidRDefault="000C6553" w:rsidP="00E84D2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New Bern High School Hall of Fame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Currituck-Dare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1999</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Sheila Rose Tyler,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G. Green,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Mike Painter,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Lynne P. Alterman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Louvinia Banks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Karen Etheridge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Frances B. Grossman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Jeanne E. Meiggs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Proctor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Vivian M. Simpson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James V. Troutman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Wright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 D. Crawford,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Milton W. Etheridge,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Gardner,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M. Garrett,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Rhonda L. Morris,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Janet R. Sawyer,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Barbara Glen Brumsey Smith, Director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Donna H. Stace,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Vinick,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$359,947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$39,110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Currituck-Dare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$8,650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Albemarle Hopeline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Beach Food Pantry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Carl P. Nunemaker, Jr. Jockey's Ridge Endowment -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Children At Play,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Currituck Kids Gift Fund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Food Bank of the Albemarle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Gem Adult Day Services,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Mane &amp;Tail Therapeutic Horsemanship Academy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Network for Endangered Sea Turtles Endowment-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Outer Banks Center for Dolphin Research</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Outer Banks Relief Foundation</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Currituck County Public Library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Whalehead Preservation Trust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Carl P. Nunemaker, Jr. Jockey's Ridge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Corolla Wild Horse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Network for Endangered Sea Turtles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Roanoke Island Historical Association Endowment Fund</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The Southern Shores Community Fund in Memory of Kern P. and Ginks Pitts</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Finch Gaddy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Dare County Boat Builders Tournament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Currituck Kids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Currituck-Dare Women's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Etheridge-Meiggs Family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Moyock Ruritan Club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Philip M. and Margaret M. Garrett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 Baxter Williams, Jr.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Virginia Dare BPW Education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Tommie G. Brumsey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Duplin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2005</w:t>
      </w:r>
    </w:p>
    <w:p w:rsidR="000C6553" w:rsidRPr="0047583C"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 Emory, Chair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Pam Owen Godwin, Vice-Chair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Randy L. Albertson,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Glenn Brewer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Freddy Hall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Taylor Harrell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Jordan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Kristy Judge Bryan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Kornegay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Todd Minchew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Debra Morrisey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 Phaneuf</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Ross Powell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Kim Quinn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Johnson Sheffield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Andy Wells</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$110,493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$15,490</w:t>
      </w:r>
    </w:p>
    <w:p w:rsidR="000C6553" w:rsidRDefault="000C6553">
      <w:pPr>
        <w:widowControl w:val="0"/>
        <w:tabs>
          <w:tab w:val="left" w:pos="90"/>
          <w:tab w:val="left" w:pos="3780"/>
        </w:tabs>
        <w:autoSpaceDE w:val="0"/>
        <w:autoSpaceDN w:val="0"/>
        <w:adjustRightInd w:val="0"/>
        <w:spacing w:after="0" w:line="240" w:lineRule="auto"/>
        <w:rPr>
          <w:rFonts w:cs="Calibri"/>
          <w:color w:val="000000"/>
          <w:sz w:val="29"/>
          <w:szCs w:val="29"/>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Duplin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$4,240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American Red Cross - Cape Fear Chapter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Cornerstone CDC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Warsaw Police Department</w:t>
      </w:r>
    </w:p>
    <w:p w:rsidR="000C6553" w:rsidRPr="0047583C"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Duplin Foundation for Youth Advancement</w:t>
      </w:r>
    </w:p>
    <w:p w:rsidR="000C6553" w:rsidRPr="0047583C"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color w:val="000000"/>
          <w:sz w:val="28"/>
          <w:szCs w:val="28"/>
        </w:rPr>
      </w:pPr>
      <w:r>
        <w:rPr>
          <w:rFonts w:ascii="Cambria" w:hAnsi="Cambria" w:cs="Calibri"/>
          <w:b/>
          <w:bCs/>
          <w:color w:val="000000"/>
          <w:sz w:val="28"/>
          <w:szCs w:val="28"/>
        </w:rPr>
        <w:t>Eastern Band of Cherokees</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47583C"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Allan Oocumma,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Frela Owl Beck,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L. Burgess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Jane Ferguson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Haigler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Dorothy Posey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Ellison C. Rudd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$494,878</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$64,296</w:t>
      </w:r>
    </w:p>
    <w:p w:rsidR="000C6553" w:rsidRPr="0047583C"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Eastern Band of Cherokees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ascii="Cambria" w:hAnsi="Cambria" w:cs="Calibri"/>
          <w:b/>
          <w:color w:val="000000"/>
        </w:rPr>
        <w: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Fontana Regional Library</w:t>
      </w:r>
    </w:p>
    <w:p w:rsidR="000C6553" w:rsidRPr="0047583C"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91" w:after="0" w:line="240" w:lineRule="auto"/>
        <w:rPr>
          <w:rFonts w:cs="Calibri"/>
          <w:color w:val="000000"/>
          <w:sz w:val="29"/>
          <w:szCs w:val="29"/>
          <w:u w:val="single"/>
        </w:rPr>
      </w:pPr>
      <w:r>
        <w:rPr>
          <w:rFonts w:ascii="Cambria" w:hAnsi="Cambria" w:cs="Calibri"/>
          <w:color w:val="000000"/>
        </w:rPr>
        <w:t>Total Funds: 12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Bethel Cemetery Association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Hornbuckle/ Bennes Scholarship Endowment</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Swain County-Cherokee Reservation 4-H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Unto These Hills Education Fund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Craig Family Cemetery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Drama Cemetery Association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Eastern Band of Cherokees Gift Fund</w:t>
      </w:r>
    </w:p>
    <w:p w:rsidR="000C6553" w:rsidRDefault="000C6553">
      <w:pPr>
        <w:widowControl w:val="0"/>
        <w:tabs>
          <w:tab w:val="left" w:pos="90"/>
        </w:tabs>
        <w:autoSpaceDE w:val="0"/>
        <w:autoSpaceDN w:val="0"/>
        <w:adjustRightInd w:val="0"/>
        <w:spacing w:after="0" w:line="240" w:lineRule="auto"/>
        <w:rPr>
          <w:rFonts w:cs="Calibri"/>
          <w:b/>
          <w:i/>
          <w:iCs/>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Cherokee Pay Phones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Eastern Band Fund for Financial Literacy, Children's Health or Special Issues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Taylor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George &amp; Della Owl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Edgecombe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1995</w:t>
      </w:r>
    </w:p>
    <w:p w:rsidR="000C6553" w:rsidRPr="0047583C"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B. Anderson,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Mahlon W. DeLoatch, Jr.,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 G. Clark, IV</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 Cobb</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Jerome Creech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Dickens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Meade Bridgers Horne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Jane Jenkins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Knight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C. Marrow,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Brent D. Nash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Joseph W. Pitt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Joseph K. Spiers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Laura Temple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 Thorne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$2,926,751</w:t>
      </w:r>
    </w:p>
    <w:p w:rsidR="000C6553" w:rsidRDefault="000C6553">
      <w:pPr>
        <w:widowControl w:val="0"/>
        <w:tabs>
          <w:tab w:val="left" w:pos="90"/>
          <w:tab w:val="left" w:pos="3780"/>
        </w:tabs>
        <w:autoSpaceDE w:val="0"/>
        <w:autoSpaceDN w:val="0"/>
        <w:adjustRightInd w:val="0"/>
        <w:spacing w:after="0" w:line="240" w:lineRule="auto"/>
        <w:rPr>
          <w:rFonts w:ascii="Cambria" w:hAnsi="Cambria" w:cs="Calibri"/>
          <w:b/>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$92,330</w:t>
      </w:r>
    </w:p>
    <w:p w:rsidR="000C6553" w:rsidRPr="0047583C"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Edgecombe Charitable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$1,000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Edgecombe Veterans Military Museum</w:t>
      </w:r>
    </w:p>
    <w:p w:rsidR="000C6553" w:rsidRPr="0047583C"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91" w:after="0" w:line="240" w:lineRule="auto"/>
        <w:rPr>
          <w:rFonts w:cs="Calibri"/>
          <w:color w:val="000000"/>
          <w:sz w:val="29"/>
          <w:szCs w:val="29"/>
          <w:u w:val="single"/>
        </w:rPr>
      </w:pPr>
      <w:r>
        <w:rPr>
          <w:rFonts w:ascii="Cambria" w:hAnsi="Cambria" w:cs="Calibri"/>
          <w:color w:val="000000"/>
        </w:rPr>
        <w:t>Total Funds: 13</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Blount/Bridgers House-Hobson Pittman Memorial Gallery Foundation,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Coolmore Plantation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Furman-Mathewson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Glenoit Corporation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Mr. and Mrs. Billy Parker Manning, Sr.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Rotary Club of Tarboro Foundation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Lee and Elizabeth Flowers Phillips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Ferebee Howard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D. Ruffin Scholarship and Award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Ferebee Howard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Rose P. Felton Waddell Scholarship Endowment</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Tarboro High School Class of 1953 Scholarship Endowment</w:t>
      </w:r>
    </w:p>
    <w:p w:rsidR="000C6553" w:rsidRPr="0047583C"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color w:val="000000"/>
          <w:sz w:val="28"/>
          <w:szCs w:val="28"/>
        </w:rPr>
      </w:pPr>
      <w:r>
        <w:rPr>
          <w:rFonts w:ascii="Cambria" w:hAnsi="Cambria" w:cs="Calibri"/>
          <w:b/>
          <w:bCs/>
          <w:color w:val="000000"/>
          <w:sz w:val="28"/>
          <w:szCs w:val="28"/>
        </w:rPr>
        <w:t>Franklin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47583C"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 Wheless,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Darnell Batton,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Ruth Wheless,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Bryan Cash, Treasurer</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Paris Branch-Ramadan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Darrell Smith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Diane P. Fleming</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Holt Kornegay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Rachel Monteverdi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Olivieri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Poole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M. Powell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Darrell H. Smith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Jeff Thompson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$876,182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$19,889</w:t>
      </w:r>
    </w:p>
    <w:p w:rsidR="000C6553" w:rsidRPr="0047583C"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Franklin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$1,000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Care and Share of Franklin County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Safe Space, Inc.</w:t>
      </w:r>
    </w:p>
    <w:p w:rsidR="000C6553" w:rsidRPr="0047583C"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7</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Tar River Land Conservancy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Louisburg College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Joy C. Strickland Achievement Award</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 P. and Maggie B. Holding Endowment for Louisburg College</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Wheless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Franklin County Education Fund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Graham</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1999</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Eugene Farley,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Ellen C. Carpenter,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Yvette Carringer,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 Flowers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Randy Jordan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Jane Millsaps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ascii="Cambria" w:hAnsi="Cambria" w:cs="Calibri"/>
          <w:b/>
          <w:sz w:val="24"/>
          <w:szCs w:val="24"/>
        </w:rPr>
        <w:tab/>
      </w:r>
      <w:r>
        <w:rPr>
          <w:rFonts w:ascii="Cambria" w:hAnsi="Cambria" w:cs="Calibri"/>
          <w:b/>
          <w:color w:val="000000"/>
        </w:rPr>
        <w:t>$162,333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$6,460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Graham County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$510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Hope for Families Graham Domestic Violence and Sexual Assault Center</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91" w:after="0" w:line="240" w:lineRule="auto"/>
        <w:rPr>
          <w:rFonts w:cs="Calibri"/>
          <w:color w:val="000000"/>
          <w:sz w:val="29"/>
          <w:szCs w:val="29"/>
          <w:u w:val="single"/>
        </w:rPr>
      </w:pPr>
      <w:r>
        <w:rPr>
          <w:rFonts w:ascii="Cambria" w:hAnsi="Cambria" w:cs="Calibri"/>
          <w:color w:val="000000"/>
        </w:rPr>
        <w:t>Total Funds: 4</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Laura Phillips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Rodney Orr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Campbell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Granville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2007</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Xavier L. Wortham,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H. Davis, Jr.,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Dale Hensley,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Janet Slaughter,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Sam Royster, Jr., Immediate Past President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Jennifer Adcock</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Everett Byrd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E. Cross,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Stan Fox</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Houlihan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Allan Jordan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Paige T. Little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Kathy May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Harry Mills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George Ritchie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Martha Sneed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L. Williams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$569,303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$20,405</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Martha Frances Pruitt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$11,167</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Area Congregations in Ministry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Boys and Girls Club of Granville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Converting Hearts Ministry for Addicted Men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Granville County Schools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Total Community Fire Department of Berea</w:t>
      </w:r>
    </w:p>
    <w:p w:rsidR="000C6553" w:rsidRPr="00A9058F"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9</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rsidP="0047583C">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Granville County Historical Society Museum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Annette Clark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Royster, Cross &amp; Hensley Charitable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and Mrs. C. Bryan Finch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Science Education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Donald Patrick Darden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Anthony Little Memorial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Thad Stem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Greene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i/>
          <w:sz w:val="24"/>
          <w:szCs w:val="24"/>
        </w:rPr>
        <w:tab/>
      </w:r>
      <w:r>
        <w:rPr>
          <w:rFonts w:cs="Calibri"/>
          <w:color w:val="000000"/>
        </w:rPr>
        <w:t>2004</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Dora Pasour,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Beth M. Moye,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Bettie Jones, Secretary-Treasurer</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Lois Barrow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Faith Bynum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Judy Davenport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Peggy Greene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Martha Murphy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Nina Paul Vinson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 Harold Bailey,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 T. Jenkins,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Lela T. Stevens,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$57,050</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$6,680</w:t>
      </w:r>
    </w:p>
    <w:p w:rsidR="000C6553" w:rsidRPr="002554EA"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sz w:val="29"/>
          <w:szCs w:val="29"/>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Greene County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$1,350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Greene County Friends of the Library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Greene County Schools Family Literacy</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Clarence H. &amp; Florence C. Moye Memorial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Halifax</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sz w:val="29"/>
          <w:szCs w:val="29"/>
        </w:rPr>
      </w:pPr>
      <w:r>
        <w:rPr>
          <w:rFonts w:ascii="Cambria" w:hAnsi="Cambria" w:cs="Calibri"/>
          <w:i/>
          <w:iCs/>
          <w:color w:val="000000"/>
        </w:rPr>
        <w:t>Established</w:t>
      </w:r>
      <w:r>
        <w:rPr>
          <w:rFonts w:cs="Calibri"/>
          <w:i/>
          <w:iCs/>
          <w:color w:val="000000"/>
        </w:rPr>
        <w:t>:</w:t>
      </w:r>
      <w:r>
        <w:rPr>
          <w:rFonts w:cs="Calibri"/>
          <w:sz w:val="24"/>
          <w:szCs w:val="24"/>
        </w:rPr>
        <w:tab/>
      </w:r>
      <w:r>
        <w:rPr>
          <w:rFonts w:ascii="Cambria" w:hAnsi="Cambria" w:cs="Calibri"/>
          <w:color w:val="000000"/>
        </w:rPr>
        <w:t>1998</w:t>
      </w:r>
    </w:p>
    <w:p w:rsidR="000C6553" w:rsidRPr="002554EA"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 w:val="left" w:pos="1260"/>
        </w:tabs>
        <w:autoSpaceDE w:val="0"/>
        <w:autoSpaceDN w:val="0"/>
        <w:adjustRightInd w:val="0"/>
        <w:spacing w:before="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$178,821</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$5,570</w:t>
      </w:r>
    </w:p>
    <w:p w:rsidR="000C6553" w:rsidRPr="002554EA"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Halifax County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$1,750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Conway Middle School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Garysburg Community Development Corp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Gaston College Preparatory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Gaston Missionary Baptist Church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Halifax County Library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Northwest Halifax High School</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Northeast Academy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Ertie Boyd Warren Sain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Joseph A. Fleetwood, Jr. Scholarship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Medlin Charitable Trust Award to Roanoke Rapids HS</w:t>
      </w:r>
    </w:p>
    <w:p w:rsidR="000C6553" w:rsidRPr="004542E7"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color w:val="000000"/>
          <w:sz w:val="28"/>
          <w:szCs w:val="28"/>
        </w:rPr>
      </w:pPr>
      <w:r>
        <w:rPr>
          <w:rFonts w:ascii="Cambria" w:hAnsi="Cambria" w:cs="Calibri"/>
          <w:b/>
          <w:bCs/>
          <w:color w:val="000000"/>
          <w:sz w:val="28"/>
          <w:szCs w:val="28"/>
        </w:rPr>
        <w:t>Harnett</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i/>
          <w:sz w:val="24"/>
          <w:szCs w:val="24"/>
        </w:rPr>
        <w:tab/>
      </w:r>
      <w:r>
        <w:rPr>
          <w:rFonts w:cs="Calibri"/>
          <w:color w:val="000000"/>
        </w:rPr>
        <w:t>1997</w:t>
      </w:r>
    </w:p>
    <w:p w:rsidR="000C6553" w:rsidRPr="004542E7"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Alton D. Bain,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Dal Snipes,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Ellen Lauder,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Joseph M. Giles, Jr.,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Tilghman Pope, Immediate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Bart Adams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Ernest Alphin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Daniel B. Andrews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Frances G. Avery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Larry Byrd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W. Carpenter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B. Carr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Patsy Carson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Dallas L. Dafford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Doberstein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Neil Emory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Bobby R. Etheridge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 Holt Felmet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Keith G. Finch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Dorothy C. Hales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Benny Hall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Kim Hargrove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Oscar N. Harris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Ester Howard</w:t>
      </w:r>
    </w:p>
    <w:p w:rsidR="000C6553" w:rsidRPr="00077C25" w:rsidRDefault="000C6553">
      <w:pPr>
        <w:widowControl w:val="0"/>
        <w:tabs>
          <w:tab w:val="left" w:pos="90"/>
        </w:tabs>
        <w:autoSpaceDE w:val="0"/>
        <w:autoSpaceDN w:val="0"/>
        <w:adjustRightInd w:val="0"/>
        <w:spacing w:after="0" w:line="240" w:lineRule="auto"/>
        <w:rPr>
          <w:rFonts w:cs="Calibri"/>
          <w:color w:val="000000"/>
        </w:rPr>
      </w:pPr>
      <w:r w:rsidRPr="00077C25">
        <w:rPr>
          <w:rFonts w:cs="Calibri"/>
          <w:color w:val="000000"/>
        </w:rPr>
        <w:t>Jimmy Johnson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Linda Johnson</w:t>
      </w:r>
    </w:p>
    <w:p w:rsidR="000C6553" w:rsidRPr="00077C25"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Marsha</w:t>
      </w:r>
      <w:r w:rsidRPr="00077C25">
        <w:rPr>
          <w:rFonts w:cs="Calibri"/>
          <w:color w:val="000000"/>
        </w:rPr>
        <w:t xml:space="preserve"> Johnson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George Joseph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 Marshall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Neil McPhail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Clem Medley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B. Morgan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Dawn Phillips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Paul J. Phillips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Ray Phillips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William R. Pope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Rhett Raynor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Kenny A. Shaw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Dwight W. Snow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 L. Sorrell,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Johnson Tilghman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P. Wellons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Robert J. Womble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Hoover Adams,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Jesse Alphin,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Bruce Blackmon,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$5,834,612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$159,930</w:t>
      </w:r>
    </w:p>
    <w:p w:rsidR="000C6553" w:rsidRPr="00EC51B1"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Harnett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$3,000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Disabled American Veterans - Chapter 74</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Friends of the Howard House,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Harnett County Family Life Center</w:t>
      </w:r>
    </w:p>
    <w:p w:rsidR="000C6553" w:rsidRDefault="000C6553" w:rsidP="00077C25">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Harnett County Police Athletics &amp; Activities Leagues / Think Smart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Harnett Regional Theatre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Project Access - Harnett County</w:t>
      </w:r>
    </w:p>
    <w:p w:rsidR="000C6553" w:rsidRPr="00EC51B1"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31</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Campbell University Phi Kappa Phi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Coats Museum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DHS Friends' Butler-Baggett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DHS Friends' Dunn High School Memorial Endowment</w:t>
      </w:r>
    </w:p>
    <w:p w:rsidR="000C6553" w:rsidRDefault="000C6553" w:rsidP="00077C25">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DHS Friends' Rebecca Munn Stanfield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Harnett Production Enterprises</w:t>
      </w:r>
    </w:p>
    <w:p w:rsidR="000C6553" w:rsidRDefault="000C6553" w:rsidP="00077C25">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Heritage Bible College - Martin L. and Lola R. Byrd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Heritage Bible College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Campbell House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Albert Jackson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Campbell University Law School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Campbell University School of Business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Dr. Henderson D. Mabe, Jr. Endowment for St. Stephen's Episcopal Church</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Heritage Bible College, Inc. - Frankie and Betty Hardee Scholarship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Campbell University</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James E. and Mary Z. Bryan Foundation Endowment for Campbell University Divinity School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Johnnie Lee Stewart Marks Day Care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Joseph Hawkins and Louella Lassiter Penny Scholarship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The Campbell University R.P. Holding Sr., Chair of Finance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C. Lee Museum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B. Carr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 Reid Ross Rotary Scholarship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Dr. Henderson D. Mabe, Jr. Scholarship Endowment Fund</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Eli and Gertrude Baer Scholarship Endowment for Triton High School</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rPr>
      </w:pP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 Lentis and Maude Penny Sorrell Scholarship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Harnett County Home Builders Association Scholarship Endowment</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Harnett County Retired School Personnel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Johnnie Lee Stewart Marks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Louis G. Joseph Memorial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Nina Courtney Alphin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Haywood</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1994</w:t>
      </w:r>
    </w:p>
    <w:p w:rsidR="000C6553" w:rsidRPr="00EC51B1"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cs="Calibri"/>
          <w:color w:val="000000"/>
        </w:rPr>
        <w:t>Garrett L. Lance,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 Forga,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Jennifer Wells Jacobson,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W. Bromley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Evelyn Coltman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Clay Dangerfield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Brenda Hipps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Elaine Stewart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Kip Ray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C. Wood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$526,082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$16,710</w:t>
      </w:r>
    </w:p>
    <w:p w:rsidR="000C6553" w:rsidRPr="00EC51B1"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Haywood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$5,340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r>
        <w:rPr>
          <w:rFonts w:cs="Calibri"/>
          <w:color w:val="000000"/>
          <w:u w:val="single"/>
        </w:rPr>
        <w:t xml:space="preserve">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Haywood County Arts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Haywood Waterways Association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STAR Ranch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Community Kitchen</w:t>
      </w:r>
    </w:p>
    <w:p w:rsidR="000C6553" w:rsidRDefault="000C6553" w:rsidP="00A7656B">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Thirtieth Judicial District Domestic Violence-Sexual Assault</w:t>
      </w:r>
    </w:p>
    <w:p w:rsidR="000C6553" w:rsidRPr="002554EA" w:rsidRDefault="000C6553" w:rsidP="00A7656B">
      <w:pPr>
        <w:widowControl w:val="0"/>
        <w:tabs>
          <w:tab w:val="left" w:pos="90"/>
        </w:tabs>
        <w:autoSpaceDE w:val="0"/>
        <w:autoSpaceDN w:val="0"/>
        <w:adjustRightInd w:val="0"/>
        <w:spacing w:after="0" w:line="240" w:lineRule="auto"/>
        <w:ind w:left="180" w:hanging="180"/>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9</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rsidP="009E557E">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Hands Across Haywood Student Activities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Town of Waynesville Recreation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Haywood Mountain Home Endowment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Blevins Family - Haywood Oil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Cruso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Canton High School Class of 54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Shuford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Phoenix / Chambers Memorial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Hoke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1998</w:t>
      </w:r>
    </w:p>
    <w:p w:rsidR="000C6553" w:rsidRPr="00D430F2"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O. Jordan,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C. Fields, Jr.,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Marianne Baker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Wanda W. Cohen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E. Conoly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Keith Crumpler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Vickie Lynn Farmer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 H. Hodges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Calvin House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Regina McKinney Joe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Whiteford Jones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P. McLeod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T. Owen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Joseph C. Poole,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Wyatt Upchurch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Rebecca H. Wood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sz w:val="24"/>
          <w:szCs w:val="24"/>
        </w:rPr>
        <w:t>$503,420</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$12,850</w:t>
      </w:r>
    </w:p>
    <w:p w:rsidR="000C6553" w:rsidRPr="00D430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Hoke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$2,650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rsidP="009E557E">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Hoke County Association for the Developmentally Disabled,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 Carolina Agricultural Foundation, Inc.</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North Carolina Turkey Festival</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cs="Calibri"/>
          <w:color w:val="000000"/>
        </w:rPr>
      </w:pPr>
      <w:r>
        <w:rPr>
          <w:rFonts w:ascii="Cambria" w:hAnsi="Cambria" w:cs="Calibri"/>
          <w:color w:val="000000"/>
        </w:rPr>
        <w:t>Total Funds: 18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Children's Developmental Center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Raeford Presbyterian Church Scholarship Endowment -</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 xml:space="preserve">     Archibald B. McFadyen and Jennie M. Raeford Presbyterian Church Scholarship Endowment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     Bill McFadyen Scholarship</w:t>
      </w:r>
    </w:p>
    <w:p w:rsidR="000C6553" w:rsidRDefault="000C6553" w:rsidP="009E557E">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Raeford Presbyterian Church Scholarship Endowment -     Chandler and Eloise McFadyen Roberts</w:t>
      </w:r>
    </w:p>
    <w:p w:rsidR="000C6553" w:rsidRDefault="000C6553" w:rsidP="009E557E">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Raeford Presbyterian Church Scholarship Endowment -   George E. Pine and Jane P. Pine </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Raeford Presbyterian Church Scholarship Endowment -   Henry C. Roberts and Mary B. Roberts </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Raeford Presbyterian Church Scholarship Endowment -   Jack Edwards Burgess Memorial </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Raeford Presbyterian Church Scholarship Endowment -   Jeff Upchurch Scholarship</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Raeford Presbyterian Church Scholarship Endowment -   Mary Lamont and Jack Morris </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Raeford Presbyterian Church Scholarship Endowment -   Rachel Stevens Scholarship</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Raeford Presbyterian Church Scholarship Endowment -   W.E. and Ellen Willis Scholarship</w:t>
      </w:r>
    </w:p>
    <w:p w:rsidR="000C6553" w:rsidRDefault="000C6553" w:rsidP="00C57D23">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Raeford Presbyterian Church Scholarship Endowment -   William Chandler and Lucy P. Roberts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Wyatt Jeffrey Upchurch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Bob Townsend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Riley Jordan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Archie McNeill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Monroe and Gillis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Jackson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1992</w:t>
      </w:r>
    </w:p>
    <w:p w:rsidR="000C6553" w:rsidRPr="00D430F2"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Earl Black,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Preston,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J. Grube,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Ruth Anderson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Brian Chapman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Tommy Chisholm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Steven Karby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Kucharski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 Frank Leonard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McConnell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Frances Mincey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Joseph Pechmann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St. John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Tyson-Lofquist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Norman West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Dickie Woodard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$559,718</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$13,040</w:t>
      </w:r>
    </w:p>
    <w:p w:rsidR="000C6553" w:rsidRPr="00D430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Jackson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$5,970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Adults Working &amp; Advocating for Kids Empowerment (AWAKE)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Blue Ridge Mountain Health Project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Community Table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Humane Society of Jackson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Christian Ministries of Jackson County</w:t>
      </w:r>
    </w:p>
    <w:p w:rsidR="000C6553" w:rsidRPr="00D430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ascii="Cambria" w:hAnsi="Cambria" w:cs="Calibri"/>
          <w:color w:val="000000"/>
        </w:rPr>
        <w:t>Total Funds: 17</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Catch the Spirit of Appalachia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Gene Newsom Endowment for R. E. A. C. 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Jackson County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Jackson County Schools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Jackson County Schools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Parris Cemetery Fund</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Southwestern Child Development Commission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 David's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Good Samaritan Clinic of Jackson County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Judy Brinson Conseen Fund for Cullowhee Baptist Church</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Sol &amp; Lillian Schulman Family Endowment for Downtown Sylva</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United Christian Ministries of Jackson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Sylva Rotary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Alley Children's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K. Perry Memorial Scholarship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Wayne Johnson/Donald F. Ashe Memorial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Johnston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1992</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Butch Scott,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Galloway,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Harold Keen,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Betsy G. Whittington, Immediate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Emery Ashley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Wanda Blow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Kevin Boyette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Gwen Canady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 Leo Daughtry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Lorine Davis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Grover T. Dees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W. Dinubila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Carolyn Grantham Ennis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Belinda E. Etheridge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D. Hobart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Frank B. Holding</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Randy Jones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Kevin Koebley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Robin Little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Vickie T. McGranahan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 Stewart McLeod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Diane Thompson-Hagwood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M. Wilson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Sue L. Wood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Ramona H. Cash,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Sammy G. Jackson,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Ayden R. Lee ,Jr.,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W. Narron,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$4,327,173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$101,390</w:t>
      </w:r>
    </w:p>
    <w:p w:rsidR="000C6553" w:rsidRPr="00D430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Johnston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$16,570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Boys &amp; Girls Club of Wayne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Community and Senior Services of Johnston County,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Family Life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Harbor House,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House of Hope of NC,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Arts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Education Foundation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Industries,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Youth Services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Neuse River Foundation</w:t>
      </w:r>
    </w:p>
    <w:p w:rsidR="000C6553" w:rsidRPr="00D430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36</w:t>
      </w:r>
    </w:p>
    <w:p w:rsidR="000C6553" w:rsidRDefault="000C6553">
      <w:pPr>
        <w:widowControl w:val="0"/>
        <w:tabs>
          <w:tab w:val="left" w:pos="90"/>
          <w:tab w:val="left" w:pos="2460"/>
        </w:tabs>
        <w:autoSpaceDE w:val="0"/>
        <w:autoSpaceDN w:val="0"/>
        <w:adjustRightInd w:val="0"/>
        <w:spacing w:before="31" w:after="0" w:line="240" w:lineRule="auto"/>
        <w:rPr>
          <w:rFonts w:cs="Calibri"/>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Community and Senior Services of Johnston County,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Day By Day Alcohol and Drug Treatment Center</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Johnston Baptist Association WMU Mitchiner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Industries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Memorial Hospital Foundation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Joseph H. Lansinger Johnston County Foster Children's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Tobacco Farm Life Museum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Ava Gardner Museum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Benson Little Theatre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Bentonville Battleground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Cara Lee Powell Priest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Clayton Cultural Arts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General James K. Durham Scholarship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Jim Swertfeger Memorial Golf Award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Community College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Heritage Center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Kenly Public Library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Scott Family Endowment for the Tobacco Farm Life   Museum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Smithfield Cemeteries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Smithfield High School Class of 1950 Scholarship Award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Cook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Elmer J. Wellons Jr. Family Fund</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Frances Finch Hobart Award for Voluntary Community   Service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Kenly Kiwanis Club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 P. Holding Gift and Challenge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Cara Lee Powell Priest Endowment for Johnston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Hugh A. and Elizabeth T. McGowan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Lorraine Cooper Johnston County Community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G. and Connie Glenn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Alpha Beta Chapter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Carolyn Grantham Ennis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Ernestine J. Williams Scholarship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Johnston County Arts Council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The Woman's Club of Clayton Hocutt-Horne Scholarship   Endowment</w:t>
      </w:r>
    </w:p>
    <w:p w:rsidR="000C6553" w:rsidRDefault="000C6553">
      <w:pPr>
        <w:widowControl w:val="0"/>
        <w:tabs>
          <w:tab w:val="left" w:pos="90"/>
        </w:tabs>
        <w:autoSpaceDE w:val="0"/>
        <w:autoSpaceDN w:val="0"/>
        <w:adjustRightInd w:val="0"/>
        <w:spacing w:before="227" w:after="0" w:line="240" w:lineRule="auto"/>
        <w:rPr>
          <w:rFonts w:ascii="Cambria" w:hAnsi="Cambria" w:cs="Calibri"/>
          <w:b/>
          <w:bCs/>
          <w:color w:val="000000"/>
          <w:sz w:val="28"/>
          <w:szCs w:val="28"/>
        </w:rPr>
      </w:pPr>
      <w:r>
        <w:rPr>
          <w:rFonts w:ascii="Cambria" w:hAnsi="Cambria" w:cs="Calibri"/>
          <w:b/>
          <w:bCs/>
          <w:color w:val="000000"/>
          <w:sz w:val="28"/>
          <w:szCs w:val="28"/>
        </w:rPr>
        <w:t>Jones</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2006</w:t>
      </w:r>
    </w:p>
    <w:p w:rsidR="000C6553" w:rsidRPr="00D430F2"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C. Henderson,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Victor C. Bryan,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Ivy Brantley Reid,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Elois S. Body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Connie Gray Carlton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 Fowler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Ramona Simmons Gonzalez</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Daniel P. Ryan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Lloyd Wayne Sayland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$27,142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$2,191</w:t>
      </w:r>
    </w:p>
    <w:p w:rsidR="000C6553" w:rsidRPr="00D430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Jones County Charitable Giving Fund</w:t>
      </w:r>
    </w:p>
    <w:p w:rsidR="000C6553" w:rsidRDefault="000C6553">
      <w:pPr>
        <w:widowControl w:val="0"/>
        <w:tabs>
          <w:tab w:val="left" w:pos="90"/>
          <w:tab w:val="right" w:pos="3900"/>
        </w:tabs>
        <w:autoSpaceDE w:val="0"/>
        <w:autoSpaceDN w:val="0"/>
        <w:adjustRightInd w:val="0"/>
        <w:spacing w:before="31" w:after="0" w:line="240" w:lineRule="auto"/>
        <w:rPr>
          <w:rFonts w:ascii="Cambria" w:hAnsi="Cambria" w:cs="Calibri"/>
          <w:b/>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$560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Coastal Women's Shelter, Inc.</w:t>
      </w:r>
    </w:p>
    <w:p w:rsidR="000C6553" w:rsidRDefault="000C6553" w:rsidP="00514F80">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Salvation Army of Jacksonville - Maysville Outreach   Center</w:t>
      </w:r>
    </w:p>
    <w:p w:rsidR="000C6553" w:rsidRPr="00D430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w:t>
      </w:r>
    </w:p>
    <w:p w:rsidR="000C6553" w:rsidRDefault="000C6553">
      <w:pPr>
        <w:widowControl w:val="0"/>
        <w:tabs>
          <w:tab w:val="left" w:pos="90"/>
          <w:tab w:val="left" w:pos="2460"/>
        </w:tabs>
        <w:autoSpaceDE w:val="0"/>
        <w:autoSpaceDN w:val="0"/>
        <w:adjustRightInd w:val="0"/>
        <w:spacing w:before="31"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Frost Park Endowment</w:t>
      </w:r>
    </w:p>
    <w:p w:rsidR="000C6553" w:rsidRPr="00D430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Lee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D430F2"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Howard Bokhoven,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W. Nelson,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Mikeal Basinger,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Adam Beal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 Wilson Cox</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Oliver Crawley,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C. Foushee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E. Garrison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Doug Gay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Janet P. Hayes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Drew Lucas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Dargan Moore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Quiggle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Smith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Sharon Spence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Charlie L. Welborn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$1,832,177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$89,220</w:t>
      </w:r>
    </w:p>
    <w:p w:rsidR="000C6553" w:rsidRPr="00D430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Lee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$790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Helping Hand Clinic</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Lee County Partnership for Children</w:t>
      </w:r>
    </w:p>
    <w:p w:rsidR="000C6553" w:rsidRPr="00D430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21</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Boys &amp; Girls Club of Sanford/Lee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Central Carolina Hospital Auxiliary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Grace Christian School Scholarship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John Stanley Ryser Scholarship for Grace Christian   School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Lee County Industries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Railroad House Historical Association,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HAVEN in Lee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Lee County Charities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Margaret L. and Calvin G. Caviness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Trinity Lutheran Church Camp Ministries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Dean Kesler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Casey Bokhoven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Edward and Nancy Aman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Forever Rely On God (FROG)</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 B. Hester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LPC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J. &amp; Emily G. Womble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Hugh and Ethel (Ma) Hunter Poplar Springs United Methodist Church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Marie Kelly Hunter Salem Presbyterian Church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Priscilla Anne Edwards Scholarship Endowment</w:t>
      </w:r>
    </w:p>
    <w:p w:rsidR="000C6553" w:rsidRDefault="000C6553">
      <w:pPr>
        <w:widowControl w:val="0"/>
        <w:tabs>
          <w:tab w:val="left" w:pos="90"/>
        </w:tabs>
        <w:autoSpaceDE w:val="0"/>
        <w:autoSpaceDN w:val="0"/>
        <w:adjustRightInd w:val="0"/>
        <w:spacing w:after="0" w:line="240" w:lineRule="auto"/>
        <w:rPr>
          <w:rFonts w:cs="Calibri"/>
          <w:b/>
          <w:bCs/>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Lenoir</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sz w:val="29"/>
          <w:szCs w:val="29"/>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1996</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Caroline Roberts,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Greg Hannibal,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Alton Brantley Briley, Immediate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Joyce Cherry,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Leraine Collier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Skip Greene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Earl Harper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Kay Taylor Harrell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Jo Q. Jefferson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Marston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Marc H. McConnell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Barbara Perry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Julian C. &amp;  Debrah R. Pridgen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S. Brody,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 Harrell,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$506,063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$23,130</w:t>
      </w:r>
    </w:p>
    <w:p w:rsidR="000C6553" w:rsidRPr="00D430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Lenoir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$4,200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 Scouts of America - East Carolina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Southeast Elementary School (Lenoir County Public   Schools)</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Lenoir County Historical Association,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Kathryne C. Hankins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Lenoir County SPCA Endowment</w:t>
      </w:r>
    </w:p>
    <w:p w:rsidR="000C6553" w:rsidRDefault="000C6553" w:rsidP="00D430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 P. and Maggie B. Holding Endowment for Arendell   Parrott Academy</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Macon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2554EA"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Ritter, Board President</w:t>
      </w:r>
    </w:p>
    <w:p w:rsidR="000C6553" w:rsidRDefault="000C6553" w:rsidP="00C6484D">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Regina Lupoli, Vice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Karen Kenney,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Beverly Beasley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Milam Beasley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Jim Breedlove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Jeffrey Cloer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Fred &amp;  Pam Goldsmith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Harrell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Louise Henry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Michele Hubbs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Patti McClure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Deborah K. Nickerson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Theresa Ramsey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Hammond Rauers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Lawrence Stenger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Karen Stiwinter</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$1,248,916</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$38,728</w:t>
      </w:r>
    </w:p>
    <w:p w:rsidR="000C6553" w:rsidRPr="009D2349"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Macon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$10,808</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cs="Calibri"/>
          <w:color w:val="000000"/>
        </w:rPr>
        <w:t>Angel Medical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Blue Ridge Mountain Health Project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Folk Heritage Association of Macon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Gilliam's Coalition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Girls on the Run of Western North Carolina,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Highlands Community Child Development Center,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Highlands Community Theatre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Kids InterDisciplinary Services, Inc. (KIDS Place)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Little Tennessee Watershed Association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Macon County Art Association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NAMI Appalachian South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Nantahala Community Development Club</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Noah's Ark Humane Society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Second Mile Ministries</w:t>
      </w:r>
    </w:p>
    <w:p w:rsidR="000C6553" w:rsidRPr="0049550B" w:rsidRDefault="000C6553">
      <w:pPr>
        <w:widowControl w:val="0"/>
        <w:tabs>
          <w:tab w:val="left" w:pos="90"/>
        </w:tabs>
        <w:autoSpaceDE w:val="0"/>
        <w:autoSpaceDN w:val="0"/>
        <w:adjustRightInd w:val="0"/>
        <w:spacing w:before="47" w:after="0" w:line="240" w:lineRule="auto"/>
        <w:rPr>
          <w:rFonts w:cs="Calibri"/>
          <w:color w:val="000000"/>
          <w:sz w:val="24"/>
          <w:szCs w:val="24"/>
          <w:u w:val="single"/>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24</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Alzheimer's Caregiver Special Needs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Center for Life Enrichment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Cornerstone Presbyterian Church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Kids Place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Literary Council of Highlands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Macon County Historical Society Capital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Macon County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Franklin Church of Christ, McCollum Drive Scholarship   Endowment</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Museum of American Cut and Engraved Glass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Carole Whittington Memorial Scholarship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Jim McRae Endowment for the Visual Arts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Macon County Community Disaster Relief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Macon County United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Macon County Youth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Tales for Tots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Brandon Stiwinter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Citizens Bank Associates Scholarship Endowment</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Franklin High School Athletic Boosters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Guy Taylor Memorial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Judy Moore Memorial Scholarship Endowment</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Macon Unit #108 American Legion Auxiliary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Raby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V. Mason Junaluskee Masonic Lodge Scholarship and Humanitarian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Madison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1995</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 Gerald Cody,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Larry Peek,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Sidney Mashburn,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Larry L. Burda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Walter S. Gladding</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Pfaff</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Jerry Plemmons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Rector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 Renfroe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$891,816</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$26,160</w:t>
      </w:r>
    </w:p>
    <w:p w:rsidR="000C6553" w:rsidRPr="002554EA"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Madison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ascii="Cambria" w:hAnsi="Cambria" w:cs="Calibri"/>
          <w:b/>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$3,380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Beacon of Hope Services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Stage Youth Theatre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Madison County Education Foundation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Neighbors In Need, Inc.</w:t>
      </w:r>
    </w:p>
    <w:p w:rsidR="000C6553" w:rsidRPr="009D2349"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Mars Hill College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Southern Appalachian Repertory Theatre Endowment</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Mars Hill College</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Nancy Thames Lippard Endowment for Dorland   Memorial Presbyterian Church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Ruth Lippard Smith Hospice of Madison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Walter and Augusta Jenkins Gladding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Buster Mashburn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Fran's Helping Hand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Howard J. &amp; Blanche Elam Runnion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"Lib" Hale DuVall Memorial Scholarship</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Madison County Chamber of Commerce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Martin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2004</w:t>
      </w:r>
    </w:p>
    <w:p w:rsidR="000C6553" w:rsidRPr="009D2349"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Simon Griffin,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Laurence E. Lilley, Jr.,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D. Dunlow,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Greg Shepherd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O. Webb</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$57,537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$760</w:t>
      </w:r>
    </w:p>
    <w:p w:rsidR="000C6553" w:rsidRPr="002554EA"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Martin County Unrestricted Endowment</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Designated Funds</w:t>
      </w:r>
    </w:p>
    <w:p w:rsidR="000C6553" w:rsidRDefault="000C6553" w:rsidP="009D234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Martin County Public Schools Student Exchange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Brian Bowen Memorial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William L. &amp; Mable S. Butler Scholarship</w:t>
      </w:r>
    </w:p>
    <w:p w:rsidR="000C6553" w:rsidRDefault="000C6553">
      <w:pPr>
        <w:widowControl w:val="0"/>
        <w:tabs>
          <w:tab w:val="left" w:pos="90"/>
        </w:tabs>
        <w:autoSpaceDE w:val="0"/>
        <w:autoSpaceDN w:val="0"/>
        <w:adjustRightInd w:val="0"/>
        <w:spacing w:after="0" w:line="240" w:lineRule="auto"/>
        <w:rPr>
          <w:rFonts w:cs="Calibri"/>
          <w:sz w:val="29"/>
          <w:szCs w:val="29"/>
        </w:rPr>
      </w:pPr>
      <w:r>
        <w:rPr>
          <w:rFonts w:cs="Calibri"/>
        </w:rPr>
        <w:t>Peggy Jo Cherry Memorial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Meredith Griffin Revels Memorial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Montgomery</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1992</w:t>
      </w:r>
    </w:p>
    <w:p w:rsidR="000C6553" w:rsidRPr="009D2349"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Russell Hollers,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Kerry A. Hensley,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Gary McRae,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C. Willis,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Jesse Capel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Earle A. Connelly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Brady W. Dickson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 Winston Dozier,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Margo Gaddy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Sue Hatley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Rosemary K. Huntley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Gordon M. Knowles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Judy Stevens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Laurie Trexler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Phillip H. Woodard</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ascii="Cambria" w:hAnsi="Cambria" w:cs="Calibri"/>
          <w:b/>
          <w:sz w:val="24"/>
          <w:szCs w:val="24"/>
        </w:rPr>
        <w:tab/>
      </w:r>
      <w:r>
        <w:rPr>
          <w:rFonts w:ascii="Cambria" w:hAnsi="Cambria" w:cs="Calibri"/>
          <w:b/>
          <w:color w:val="000000"/>
        </w:rPr>
        <w:t>$4,918,703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$159,884</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Montgomery County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$17,480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American Red Cross - Greensboro Chapter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 Scouts of America, Central NC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Candor Elementary School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Central Park 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Communities In Schools of Montgomery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East Middle School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East Montgomery High School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Highland Community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Community College Foundation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4-H Program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Free Clinic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Health Department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Historical Society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Schools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Schools - Eagle Lane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County Schools - WMHS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Economic Development Corporation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 Carolina Cooperative Extension - Troy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Town of Troy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Trinity Music Academy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Wescare Christian Academy</w:t>
      </w:r>
    </w:p>
    <w:p w:rsidR="000C6553" w:rsidRPr="009D2349"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43</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Baptist Church of Mount Gilead Endowment</w:t>
      </w:r>
    </w:p>
    <w:p w:rsidR="000C6553" w:rsidRDefault="000C6553" w:rsidP="00E1634A">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Montgomery County Partnership for Children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Memorial Hospital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Save the Old School Committee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Trinity United Methodist Church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rsidP="00541A9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Dr. Charles Highsmith Nurses Education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Huntley Endowment for First Baptist Church of Troy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I. &amp; Margarette Hickman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and Deanie Richardson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Montgomery Boy Scout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Navith Castellanos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Tally and Frances Lassiter Teaching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Trinity Music School Scholarship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Brady W. and Joan H. Dickson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Branson and Lorraine McRae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M. Johnson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Danny &amp; Anita DeBerry Endowment</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Earle A. &amp; Jean B. Connelly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Gelynda T. Capel Endowment</w:t>
      </w:r>
    </w:p>
    <w:p w:rsidR="000C6553" w:rsidRDefault="000C6553" w:rsidP="00541A9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Geraldine M. &amp; Morgan C. Bailey, Jr. Elementary   Education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Harold Van Derveer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F. and Jean Allen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Smith Capel, Jr. Charitable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H. Garner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Jesse S. &amp; Julianne B. Capel Charitable Trust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KameronKellam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Kathleen DeVore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ONSC Badin Lake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Ray and Breon Allen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Russell J. &amp; Anna G. Hollers Little Folks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Alandale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Judy Stevens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Smitherman-Willis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Betty Gail Greene Williams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and Nancy Levin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Bobby Dale Hopkins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George W. Andrews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Graves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Nancy C. Capel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QuikChek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Tina P. Armstrong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Woodrow W. Robinson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Moore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2554EA"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Hugh Bingham,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Mecimore,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Randall R. Phillips, Immediate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Ellen Foy Airs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Cos Barnes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Betsy Best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Farrell W. Bushing</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Pidgie Chapman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Hugh Hinton,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Stephen F. Later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Louise H. Lucas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Kelly C. McCrann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 Daniel Pate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Edward Samuels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Peggy Richardson Sarvis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P. Saunders, Jr.</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sidRPr="00E1634A">
        <w:rPr>
          <w:rFonts w:ascii="Cambria" w:hAnsi="Cambria" w:cs="Calibri"/>
          <w:color w:val="000000"/>
          <w:sz w:val="24"/>
          <w:szCs w:val="24"/>
        </w:rPr>
        <w:t>Total</w:t>
      </w:r>
      <w:r>
        <w:rPr>
          <w:rFonts w:ascii="Cambria" w:hAnsi="Cambria" w:cs="Calibri"/>
          <w:color w:val="000000"/>
        </w:rPr>
        <w:t xml:space="preserve"> Net Assets</w:t>
      </w:r>
      <w:r>
        <w:rPr>
          <w:rFonts w:cs="Calibri"/>
          <w:color w:val="000000"/>
        </w:rPr>
        <w:t>:</w:t>
      </w:r>
      <w:r>
        <w:rPr>
          <w:rFonts w:cs="Calibri"/>
          <w:sz w:val="24"/>
          <w:szCs w:val="24"/>
        </w:rPr>
        <w:tab/>
      </w:r>
      <w:r>
        <w:rPr>
          <w:rFonts w:ascii="Cambria" w:hAnsi="Cambria" w:cs="Calibri"/>
          <w:b/>
          <w:color w:val="000000"/>
        </w:rPr>
        <w:t>$5,328,607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$245,755</w:t>
      </w: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Moore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$11,750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Animal Advocates of Moore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Arts Council of Moore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Boys &amp; Girls Club of the Sandhills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Carolina Performing Arts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Carolina Philharmonic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Communities In Schools of Moore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Friends of Weymouth,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Habitat for Humanity of the NC Sandhills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Junior Achievement of Moore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Malcolm Blue Historical Society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Mira Foundation USA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Moore Buddies,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Moore County Literacy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 Carolina Agricultural Foundation,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 Carolina Symphony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Northern Moore Family Resource Center</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Public Education Foundation of Moore County, Inc.</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Arts Council of Moore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Arts Council of Moore County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Friends of Weymouth, Inc. Endowment</w:t>
      </w:r>
    </w:p>
    <w:p w:rsidR="000C6553" w:rsidRDefault="000C6553" w:rsidP="00541A9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Public Education Foundation of Moore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Village Heritage Foundation Endowment (Pinehurst, NC)</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 Taylor Hinton Endowment for Multiple Sclerosis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Arc of Moore County Endowment: Est. 2004 by William C. Coughenour, Jr. in honor of Jonathan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Dean A. Rich and N. Joel Rich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Ernst Ludwig Timmel Family Endowment</w:t>
      </w:r>
    </w:p>
    <w:p w:rsidR="000C6553" w:rsidRDefault="000C6553" w:rsidP="00541A90">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John W. Roffe and Marjorie A. Roffe Endowment (for   Scholarships)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Mark and Carol Dawson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Prancing Horse Endowment: Est. 2004 by William Chambers Coughenour, Jr. in honor of </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Brockett and Bienvenu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Buck Adams Charitable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 H. and John P. Graham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Joyce Family Charitable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Moore County Children's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Peggy Kirk Bell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Peggy Kirk Bell Foundation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Centre W. Holmberg, Jr.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Ralph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rsidP="00E1634A">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John W. Roffe and Marjorie A. Roffe Endowment (for   Moore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L. and Marcia P. Ellis Endowment</w:t>
      </w:r>
    </w:p>
    <w:p w:rsidR="000C6553" w:rsidRDefault="000C6553" w:rsidP="00E1634A">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St. Joseph of the Pines Charitable Endowment for   Moore County</w:t>
      </w:r>
    </w:p>
    <w:p w:rsidR="000C6553" w:rsidRPr="00E1634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Mount Airy</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1999</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$506,535</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ascii="Cambria" w:hAnsi="Cambria" w:cs="Calibri"/>
          <w:b/>
          <w:sz w:val="24"/>
          <w:szCs w:val="24"/>
        </w:rPr>
        <w:tab/>
      </w:r>
      <w:r>
        <w:rPr>
          <w:rFonts w:ascii="Cambria" w:hAnsi="Cambria" w:cs="Calibri"/>
          <w:b/>
          <w:color w:val="000000"/>
        </w:rPr>
        <w:t>$10,720</w:t>
      </w:r>
    </w:p>
    <w:p w:rsidR="000C6553" w:rsidRPr="00E1634A"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u w:val="single"/>
        </w:rPr>
      </w:pPr>
      <w:r>
        <w:rPr>
          <w:rFonts w:cs="Calibri"/>
          <w:color w:val="000000"/>
        </w:rPr>
        <w:t>Mount Airy Unrestricted Endowment</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16</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Barbara &amp; Emmett Forrest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Cindi &amp; Andy Griffith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Diane Holcomb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Kester Sink Birthday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Mildred Wolfe Robertson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Mount Airy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T. Howerton, Jr.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Surry Arts Council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P. Ashby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Sandy Beam Scholarship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Bruce Lowe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Surry Orthopaedic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Jonathan Jackson Cancer Survivors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Philip Reeves Vaughn Sr.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E. Chilton Scholarship Fund</w:t>
      </w: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New Hanover</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2009</w:t>
      </w:r>
    </w:p>
    <w:p w:rsidR="000C6553" w:rsidRPr="00E1634A"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Betty McComas,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Laurie Taylor, Secretary</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Jonathan Alper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Edward S. Barclay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Ronald E. Copley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Eldridge D. &amp; Tom Dodson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Stephen Gaskins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Frank B. Gibson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A. Ricky Godwin III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Patrick Moore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George Taylor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Anna Toconis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H. van Arsdale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$5,643,028</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$2,545,670</w:t>
      </w:r>
    </w:p>
    <w:p w:rsidR="000C6553" w:rsidRPr="00E1634A"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New Hanover County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sz w:val="29"/>
          <w:szCs w:val="29"/>
        </w:rPr>
      </w:pPr>
      <w:r>
        <w:rPr>
          <w:rFonts w:ascii="Cambria" w:hAnsi="Cambria" w:cs="Calibri"/>
          <w:color w:val="000000"/>
        </w:rPr>
        <w:t>Community Fund Grants:</w:t>
      </w:r>
      <w:r>
        <w:rPr>
          <w:rFonts w:cs="Calibri"/>
          <w:sz w:val="24"/>
          <w:szCs w:val="24"/>
        </w:rPr>
        <w:tab/>
      </w:r>
      <w:r>
        <w:rPr>
          <w:rFonts w:ascii="Cambria" w:hAnsi="Cambria" w:cs="Calibri"/>
          <w:b/>
          <w:color w:val="000000"/>
        </w:rPr>
        <w:t>$16,012</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 xml:space="preserve">Total </w:t>
      </w:r>
      <w:r w:rsidRPr="00E1634A">
        <w:rPr>
          <w:rFonts w:ascii="Cambria" w:hAnsi="Cambria" w:cs="Calibri"/>
          <w:color w:val="000000"/>
          <w:sz w:val="24"/>
          <w:szCs w:val="24"/>
        </w:rPr>
        <w:t>Funds</w:t>
      </w:r>
      <w:r>
        <w:rPr>
          <w:rFonts w:ascii="Cambria" w:hAnsi="Cambria" w:cs="Calibri"/>
          <w:color w:val="000000"/>
        </w:rPr>
        <w:t>: 88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rsidP="00E1634A">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American Legion Post 10, Inc. Baseball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Bellamy Mansion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Children's Museum of Wilmington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Elderhaus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GROW Community Service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Pete Lewis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Seamen's Service Center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Thalian Association Operating Endowment</w:t>
      </w:r>
    </w:p>
    <w:p w:rsidR="000C6553" w:rsidRDefault="000C6553" w:rsidP="00E1634A">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Thalian Hall Center for the Performing Arts, Inc.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Thalian Hall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Wilmington Health Access for Teens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Anne and Mercer Rowe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Cape Fear Academy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Domestic Violence Shelter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 Jordan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Wilmington Civitan Education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Diab Family Charitable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Salwitz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Stephen and Karen Gaskins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Alper Family Charitable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Anna Parker Baldridge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Anonymous No. 10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Anonymous No. 2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Anonymous No. 4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Anonymous No. 5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Anonymous No. 8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Anonymous No. 9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Barclay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Betsy and Larry Roadman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Beverly Anne Jurgensen Princess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Cecil Worsley, III Family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Christian McCormick Roadman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Constance N. and William P. Parker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Dickson and Ede Baldridge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&amp;  Mrs. Frank Gwathmey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&amp;  Mrs. James Mertesdorf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Donnie H. Jones, Jr.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Forrest R. Lewis Family Foundation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Good News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Hackeling Family Support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Henry &amp; Roya Weyerhaeuser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Ian K. and Maria L. Lamberton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Harry and Addie W. Mann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M. Lee, III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and Louise Sloan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C. Symmes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R. and Frances P. Murchison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Jonathan Keene Roadman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Judy and Frank Gibson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KARMA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Lamberton Special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and Reid Murchison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Lucille Murchison Marvin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Ann Tilden Barrett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Morgan Elisabeth King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Carl B. Brown, Jr.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Officer Down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PandO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Past Princess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Rhine Family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 Mary's School Education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Suzanne and George Taylor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Nathanson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and Susette van Arsdale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Toon-Toon's Family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Wallace C. Murchison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and Jean Raney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Block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N. Smith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Wilmington East Rotary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Winifred Davis Pierce Donor Advised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Winifred Davis Pierce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1898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Cape Fear Garden Club Beautification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Food Bank of Coastal Carolina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 Rowe Capps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Joshua 1:9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New Hanover County Unrestricted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Promote Philanthropy Fund</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Riegelwood Disaster Relief &amp; Recovery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RPI Media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Suzanne and George Taylor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M. Rowe III Gift Fund</w:t>
      </w:r>
    </w:p>
    <w:p w:rsidR="000C6553" w:rsidRDefault="000C6553" w:rsidP="003013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Women's Impact Network of New Hanover County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Mustard Seed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Virginia Dillon Fox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Wilmington Civitan Club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Northern Albemarle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i/>
          <w:sz w:val="24"/>
          <w:szCs w:val="24"/>
        </w:rPr>
        <w:tab/>
      </w:r>
      <w:r>
        <w:rPr>
          <w:rFonts w:cs="Calibri"/>
          <w:color w:val="000000"/>
        </w:rPr>
        <w:t>2001</w:t>
      </w:r>
    </w:p>
    <w:p w:rsidR="000C6553" w:rsidRPr="003013F2"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Kathryn H. Scott, Board President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 xml:space="preserve">Renee Winslow, Vice President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Rebecca Phelps,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Michael Aydlett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Juanita T. Bailey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Lena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Rebecca Elliott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Lawrence L. Glasscock, Jr.</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Reba Melia Green-Holley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Raymond D. Meiggs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Joseph Peel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Mark Maland, Atty.,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Philip S. McMullan, Jr., Director Emeritus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Winifred J. Wood, Director Emeritus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$792,996</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$22,430</w:t>
      </w:r>
    </w:p>
    <w:p w:rsidR="000C6553" w:rsidRPr="003013F2"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Northern Albemarle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$1,300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Albemarle Hopeline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Food Bank of the Albemarle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Girls Incorporated of the Albemarle</w:t>
      </w:r>
    </w:p>
    <w:p w:rsidR="000C6553" w:rsidRPr="003013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ascii="Cambria" w:hAnsi="Cambria" w:cs="Calibri"/>
          <w:color w:val="000000"/>
        </w:rPr>
        <w:t>Total Funds: 17</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Camden Education Fund Endowment</w:t>
      </w:r>
    </w:p>
    <w:p w:rsidR="000C6553" w:rsidRDefault="000C6553" w:rsidP="003013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Dr. Robert Gatling Gates County Historical Society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Historic Camden County Courthouse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Kids First, Inc.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Newbold White House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Gwen Madrin Museum of the Albemarle Program Fund</w:t>
      </w:r>
    </w:p>
    <w:p w:rsidR="000C6553" w:rsidRDefault="000C6553" w:rsidP="003013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Henry and Elizabeth Stokes Newbold-White House   Endowment</w:t>
      </w:r>
    </w:p>
    <w:p w:rsidR="000C6553" w:rsidRDefault="000C6553" w:rsidP="003013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Southern Bank Endowment for Elizabeth City State   University</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Judge Thomas Watts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 Polk Williams, Jr. Charitable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Winifred Jones Wood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Albemarle Disaster Relief Gift Fund</w:t>
      </w:r>
    </w:p>
    <w:p w:rsidR="000C6553" w:rsidRDefault="000C6553" w:rsidP="003013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The Women Givers of Northeast North Carolina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Women Givers of Northeast North Carolina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Bertha Sawyer &amp; Winfred B. Meiggs Sr. Family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City Jaycees Scholarship Endowment</w:t>
      </w:r>
    </w:p>
    <w:p w:rsidR="000C6553" w:rsidRPr="007256BB" w:rsidRDefault="000C6553">
      <w:pPr>
        <w:widowControl w:val="0"/>
        <w:tabs>
          <w:tab w:val="left" w:pos="90"/>
        </w:tabs>
        <w:autoSpaceDE w:val="0"/>
        <w:autoSpaceDN w:val="0"/>
        <w:adjustRightInd w:val="0"/>
        <w:spacing w:after="0" w:line="240" w:lineRule="auto"/>
        <w:rPr>
          <w:rFonts w:cs="Calibri"/>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Onslow</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i/>
          <w:sz w:val="24"/>
          <w:szCs w:val="24"/>
        </w:rPr>
        <w:tab/>
      </w:r>
      <w:r>
        <w:rPr>
          <w:rFonts w:cs="Calibri"/>
          <w:color w:val="000000"/>
        </w:rPr>
        <w:t>2000</w:t>
      </w:r>
    </w:p>
    <w:p w:rsidR="000C6553" w:rsidRPr="007256BB" w:rsidRDefault="000C6553">
      <w:pPr>
        <w:widowControl w:val="0"/>
        <w:tabs>
          <w:tab w:val="left" w:pos="90"/>
          <w:tab w:val="left" w:pos="1260"/>
        </w:tabs>
        <w:autoSpaceDE w:val="0"/>
        <w:autoSpaceDN w:val="0"/>
        <w:adjustRightInd w:val="0"/>
        <w:spacing w:before="7" w:after="0" w:line="240" w:lineRule="auto"/>
        <w:rPr>
          <w:rFonts w:cs="Calibri"/>
          <w:i/>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Steve W. Wangerin,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D. "Budda" Howard,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Phillip Cherry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Kern Everett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Todd Fischer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Hunter B. Hadley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Glenn Hargett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Rodney Earl Martin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Kenneth Morgan, Sr.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Debbi Ray Rouse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O. Stevenson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Boyd Tisdale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Gregory J. Williams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$4,048,487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ascii="Cambria" w:hAnsi="Cambria" w:cs="Calibri"/>
          <w:b/>
          <w:sz w:val="24"/>
          <w:szCs w:val="24"/>
        </w:rPr>
        <w:tab/>
      </w:r>
      <w:r>
        <w:rPr>
          <w:rFonts w:ascii="Cambria" w:hAnsi="Cambria" w:cs="Calibri"/>
          <w:b/>
          <w:color w:val="000000"/>
        </w:rPr>
        <w:t>$72,290</w:t>
      </w: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rsidP="003013F2">
      <w:pPr>
        <w:widowControl w:val="0"/>
        <w:tabs>
          <w:tab w:val="left" w:pos="90"/>
        </w:tabs>
        <w:autoSpaceDE w:val="0"/>
        <w:autoSpaceDN w:val="0"/>
        <w:adjustRightInd w:val="0"/>
        <w:spacing w:before="31" w:after="0" w:line="240" w:lineRule="auto"/>
        <w:ind w:left="180" w:hanging="180"/>
        <w:rPr>
          <w:rFonts w:cs="Calibri"/>
          <w:color w:val="000000"/>
          <w:sz w:val="29"/>
          <w:szCs w:val="29"/>
        </w:rPr>
      </w:pPr>
      <w:r>
        <w:rPr>
          <w:rFonts w:cs="Calibri"/>
          <w:color w:val="000000"/>
        </w:rPr>
        <w:t>Onslow Caring Communities Foundation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$9,010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Belgrade Community Action Association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City of Jacksonville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Onslow Community Outreach,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Way of Onslow County</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White Oak-New Riverkeeper Alliance</w:t>
      </w:r>
    </w:p>
    <w:p w:rsidR="000C6553" w:rsidRPr="003013F2"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20</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Jacksonville-Onslow Sports Commission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 B. Hurst Endowment for the Onslow County Museum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Lids 4 Kids Foundation Endowment</w:t>
      </w:r>
    </w:p>
    <w:p w:rsidR="000C6553" w:rsidRDefault="000C6553" w:rsidP="003013F2">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Marine Corps Museum of the Carolinas Operating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Onslow County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Onslow Memorial Hospital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Sponsors For Academic Talent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USO of North Carolina, Inc.</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Caring Community Clinic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Onslow Community Outreach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Onslow County United Way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Alice C. and James C. Green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Caring Community Heroes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Hubert and Evelyn Hargett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Martin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Project CARE Jacksonville/Onslow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Onslow County Youth Fund</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Osprey Pioneers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L. Ray Memorial Scholarship</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Pamlico</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2001</w:t>
      </w:r>
    </w:p>
    <w:p w:rsidR="000C6553" w:rsidRPr="003013F2"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Flora Moorman,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Julia R. Mobley,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Wayne Brackin,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Arthur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Sally T. Belangia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Timothy Buck</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 A. Holton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Cynthia Lee McBain Mayo</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Curtis E. Ormond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Patricia L. Prescott</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$302,882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$16,630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Pamlico County Unrestricted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 Scouts of America - East Carolina Council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Coastal Women's Shelter, Inc.</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Hodges Educational Foundation</w:t>
      </w:r>
    </w:p>
    <w:p w:rsidR="000C6553" w:rsidRPr="00284274"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4</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Pamlico County Historical Association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Dottie Gray Ambulance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Harris Memorial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Pender</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sz w:val="29"/>
          <w:szCs w:val="29"/>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1992</w:t>
      </w:r>
    </w:p>
    <w:p w:rsidR="000C6553" w:rsidRPr="00284274"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 w:val="left" w:pos="1260"/>
        </w:tabs>
        <w:autoSpaceDE w:val="0"/>
        <w:autoSpaceDN w:val="0"/>
        <w:adjustRightInd w:val="0"/>
        <w:spacing w:before="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$718,255</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$24,680</w:t>
      </w:r>
    </w:p>
    <w:p w:rsidR="000C6553" w:rsidRPr="00284274"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Pender County Unrestricted Endowment Fund</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13</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Maple Hill Presbyterian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Pender County Museum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Frances D. Basden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L. Mills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&amp; Isabelle Pearsall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Cecil Eakins Music and Church Education Fund</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H. S. Class of 32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Biberstein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Edna R. Kellett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Kitty Croom Memorial Scholarship Endowment</w:t>
      </w:r>
    </w:p>
    <w:p w:rsidR="000C6553" w:rsidRDefault="000C6553" w:rsidP="00284274">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Opal R. &amp; Roland B. Howard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Rotary Club of Burgaw Scholarship Endowment</w:t>
      </w: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Pitt</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sz w:val="29"/>
          <w:szCs w:val="29"/>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$1,596,210</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$10,780</w:t>
      </w:r>
    </w:p>
    <w:p w:rsidR="000C6553" w:rsidRPr="00284274"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Pitt County Unrestricted Endowment</w:t>
      </w:r>
    </w:p>
    <w:p w:rsidR="000C6553" w:rsidRPr="00284274" w:rsidRDefault="000C6553">
      <w:pPr>
        <w:widowControl w:val="0"/>
        <w:tabs>
          <w:tab w:val="left" w:pos="90"/>
        </w:tabs>
        <w:autoSpaceDE w:val="0"/>
        <w:autoSpaceDN w:val="0"/>
        <w:adjustRightInd w:val="0"/>
        <w:spacing w:before="31"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ascii="Cambria" w:hAnsi="Cambria" w:cs="Calibri"/>
          <w:color w:val="000000"/>
        </w:rPr>
        <w:t>Total Funds: 18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Boys &amp; Girls Club of Pitt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Greenville Community Shelter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Eliza Ward Jones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Pitt-Greenville Crimestoppers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F. Minges III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Kathryn Paine McConnell Teacher Award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 Vernon Cox &amp; Helena M. Cox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Beatrice Chauncey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Ludie Moore Family Charitable Fund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Raab, M.D.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University City Kiwanis Club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Family Church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Minges/Pepsi-Cola Community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Cody Blue Pilkington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Grover W. Everett-Chia Li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William McConnell, MD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Wilkerson Kiwanis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Randolph</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284274"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 Griffin, Chairman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Mark Hensley, Grant Chair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Anne Honer,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M. Jarrell,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Mark Key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Warren D. Knapp, Jr.</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Kim Markham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Nan Revell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Wayne D. Thomas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Mike Whitehead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Laura Wilson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$810,009</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$352,571</w:t>
      </w:r>
    </w:p>
    <w:p w:rsidR="000C6553" w:rsidRPr="007256BB"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Randolph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$6,000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Communities In Schools of Randolph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Randolph County Partnership for Children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Randolph County Senior Adults Association,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Second Harvest Food Bank of Northwest North Carolina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YMCA of Asheboro</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Asheboro Parks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Hospice of Randolph County,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NC Pottery Center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Randolph County School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Randolph County Senior Adults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Way of Randolph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Sunset Theater Capital Campaign</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Friends of Eastern Randolph Schools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Jason Davis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LeRoy K. Taul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Ellis Scholarship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Robeson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i/>
          <w:sz w:val="24"/>
          <w:szCs w:val="24"/>
        </w:rPr>
        <w:tab/>
      </w:r>
      <w:r>
        <w:rPr>
          <w:rFonts w:cs="Calibri"/>
          <w:color w:val="000000"/>
        </w:rPr>
        <w:t>2005</w:t>
      </w:r>
    </w:p>
    <w:p w:rsidR="000C6553" w:rsidRPr="002554EA"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Wendy Pridgen,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Horace E. Stacy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 D. Locklear, Secretary-Treasurer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F. Byrne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 Craig</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Eric 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Gore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Bruce W. Huggins, Sr.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Yvonne Johnson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Susie C. Jones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Tim Locklear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Bryan Kennedy Maynor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E. S. Parker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Maria P. Parker</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$507,077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$12,490</w:t>
      </w:r>
    </w:p>
    <w:p w:rsidR="000C6553" w:rsidRPr="007256BB" w:rsidRDefault="000C6553">
      <w:pPr>
        <w:widowControl w:val="0"/>
        <w:tabs>
          <w:tab w:val="left" w:pos="90"/>
        </w:tabs>
        <w:autoSpaceDE w:val="0"/>
        <w:autoSpaceDN w:val="0"/>
        <w:adjustRightInd w:val="0"/>
        <w:spacing w:before="31" w:after="0" w:line="240" w:lineRule="auto"/>
        <w:rPr>
          <w:rFonts w:ascii="Cambria" w:hAnsi="Cambria" w:cs="Calibri"/>
          <w:b/>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Robeson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$4,380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Lumberton Christian Care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Lumberton Rescue &amp; EMS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Parents as Teachers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Robeson County History Museum,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Robeson County Partnership for Children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Robeson Health Care Corporation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Town of Fairmont</w:t>
      </w:r>
    </w:p>
    <w:p w:rsidR="000C6553" w:rsidRPr="002554EA"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14</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Lumberton Rescue &amp; EMS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Way of Robeson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rsidP="00E412A4">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Boys &amp; Girls Club of Lumberton, North Carolina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F. Byrne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Robeson County Public Library Book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Robeson County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South Robeson Medical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Southeastern Family Violence Center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 and Shirley Lewis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Robeson County Anonymous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Rotary Club of Lumberton Charitable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Frank M. and Betty Fukuda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rsidP="00E412A4">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Chris and R. S. Bond Scholarship Endowment for South   Robeson High School</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Rockingham</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1994</w:t>
      </w:r>
    </w:p>
    <w:p w:rsidR="000C6553" w:rsidRPr="00E412A4"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Fred H. Timper,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Donna D. Van Ness,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Scott Barham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Cynthia A. Bolton, DDS, PA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Michael Fargis, Sr.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 Thomas Flynt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Theodore Eino Haapala, Past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Kathleen Halm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 Martin Melvin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Ben Tucker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 Grayson Whitt</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$1,217,626</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$103,074</w:t>
      </w:r>
    </w:p>
    <w:p w:rsidR="000C6553" w:rsidRPr="00E412A4"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Rockingham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Second Harvest Food Bank of Northwest North Carolina</w:t>
      </w:r>
    </w:p>
    <w:p w:rsidR="000C6553" w:rsidRPr="00E412A4"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ascii="Cambria" w:hAnsi="Cambria" w:cs="Calibri"/>
          <w:color w:val="000000"/>
        </w:rPr>
        <w:t>Total Funds: 8</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Free Clinic of Reidsville and Vicinity,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Morehead Memorial Hospital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Penn House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Madison Lion's Club of Madison, 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Home Savings Bank Charitable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Rockingham County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Western Branch Library Gift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Rocky Mount</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E412A4"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Samuel W. Johnson,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Celeste M. Pittman,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Richard Futrell, Jr.,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Sally Mayo Adams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A. Betts,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Kara W. Cox</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Daniel L. Crocker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 Mark Daley,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Kevin G. Harris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H. Kincheloe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Pam Larimer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Sheila Powell Martin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R. Maudlin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Deborah E. Sperati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 Donald Stallings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Braxton B. Townsend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Elizabeth Turnage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Gloria Wiggins-Hicks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$2,406,959</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$552,844</w:t>
      </w:r>
    </w:p>
    <w:p w:rsidR="000C6553" w:rsidRPr="007256BB" w:rsidRDefault="000C6553">
      <w:pPr>
        <w:widowControl w:val="0"/>
        <w:tabs>
          <w:tab w:val="left" w:pos="90"/>
          <w:tab w:val="left" w:pos="378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rsidP="006A3FC9">
      <w:pPr>
        <w:widowControl w:val="0"/>
        <w:tabs>
          <w:tab w:val="left" w:pos="90"/>
        </w:tabs>
        <w:autoSpaceDE w:val="0"/>
        <w:autoSpaceDN w:val="0"/>
        <w:adjustRightInd w:val="0"/>
        <w:spacing w:before="31" w:after="0" w:line="240" w:lineRule="auto"/>
        <w:ind w:left="180" w:hanging="180"/>
        <w:rPr>
          <w:rFonts w:cs="Calibri"/>
          <w:color w:val="000000"/>
          <w:sz w:val="29"/>
          <w:szCs w:val="29"/>
        </w:rPr>
      </w:pPr>
      <w:r>
        <w:rPr>
          <w:rFonts w:cs="Calibri"/>
          <w:color w:val="000000"/>
        </w:rPr>
        <w:t>Futrell-Mauldin Community Fund for Greater Rocky   Mount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$36,750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Animal Crackers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 Scouts of America - Tar River District</w:t>
      </w:r>
    </w:p>
    <w:p w:rsidR="000C6553" w:rsidRDefault="000C6553" w:rsidP="006A3FC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Buck Leonard Association for Sports &amp; Human  Enrichment,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Conetoe Family Life Center,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Delta Center for Life Development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Down East Partnership for Children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Friends of the Rocky Mount Arts Center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My Sister's House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Tar River Choral &amp; Orchestral Society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Community Ministries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United Community Ministries</w:t>
      </w:r>
    </w:p>
    <w:p w:rsidR="000C6553" w:rsidRPr="007256BB"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12</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Adam Harrold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Braswell Memorial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Communities in Schools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Tar River Choral and Orchestral Society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 Carolina Wesleyan College Endowment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Blake Tedder Burn Prevention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Carlton Thorpe Daley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Townsend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Reach Out Rocky Mount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Reach Out Rocky Mount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Women Givers of Nash-Rocky Mount Gift Fund</w:t>
      </w:r>
    </w:p>
    <w:p w:rsidR="000C6553" w:rsidRPr="007256BB" w:rsidRDefault="000C6553">
      <w:pPr>
        <w:widowControl w:val="0"/>
        <w:tabs>
          <w:tab w:val="left" w:pos="90"/>
        </w:tabs>
        <w:autoSpaceDE w:val="0"/>
        <w:autoSpaceDN w:val="0"/>
        <w:adjustRightInd w:val="0"/>
        <w:spacing w:after="0" w:line="240" w:lineRule="auto"/>
        <w:rPr>
          <w:rFonts w:cs="Calibri"/>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Sampson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1998</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$555,217</w:t>
      </w:r>
    </w:p>
    <w:p w:rsidR="000C6553" w:rsidRDefault="000C6553">
      <w:pPr>
        <w:widowControl w:val="0"/>
        <w:tabs>
          <w:tab w:val="left" w:pos="90"/>
          <w:tab w:val="left" w:pos="3780"/>
        </w:tabs>
        <w:autoSpaceDE w:val="0"/>
        <w:autoSpaceDN w:val="0"/>
        <w:adjustRightInd w:val="0"/>
        <w:spacing w:after="0" w:line="240" w:lineRule="auto"/>
        <w:rPr>
          <w:rFonts w:ascii="Cambria" w:hAnsi="Cambria" w:cs="Calibri"/>
          <w:color w:val="000000"/>
        </w:rPr>
      </w:pP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$21,326</w:t>
      </w:r>
    </w:p>
    <w:p w:rsidR="000C6553" w:rsidRPr="007256BB" w:rsidRDefault="000C6553">
      <w:pPr>
        <w:widowControl w:val="0"/>
        <w:tabs>
          <w:tab w:val="left" w:pos="90"/>
          <w:tab w:val="left" w:pos="378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Sampson County Unrestricted Endowment</w:t>
      </w: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7</w:t>
      </w:r>
    </w:p>
    <w:p w:rsidR="000C6553" w:rsidRDefault="000C6553">
      <w:pPr>
        <w:widowControl w:val="0"/>
        <w:tabs>
          <w:tab w:val="left" w:pos="90"/>
          <w:tab w:val="left" w:pos="2460"/>
        </w:tabs>
        <w:autoSpaceDE w:val="0"/>
        <w:autoSpaceDN w:val="0"/>
        <w:adjustRightInd w:val="0"/>
        <w:spacing w:before="31"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E. and Mary Z. Bryan Foundation Endowment for Sampson Community College</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I. &amp; Eleanor S. Powell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I. &amp; Eleanor S. Powell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rsidP="006A3FC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Amos &amp; Alice Butler Lakewood School Area Educational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Betty Jean Kirchdorfer Dudley Scholarship Endowment</w:t>
      </w:r>
    </w:p>
    <w:p w:rsidR="000C6553" w:rsidRDefault="000C6553" w:rsidP="006A3FC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Pineland College/Edwards Military Institute Scholarship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Swain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1992</w:t>
      </w:r>
    </w:p>
    <w:p w:rsidR="000C6553" w:rsidRPr="00E412A4"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Elise Delfield,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Christine V. Colcord,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Toby Allman,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Jeremiah Wiggins,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DeAnna Leigh Booth</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G. Burton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Gail Findlay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Nira Franklin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Mark James Hanna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Tetia McMichael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Lucretia F. Stargell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Dewight Winchester</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$858,104</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$71,591</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Swain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$2,790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Girls on the Run of Western North Carolina,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rsidP="006A3FC9">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Swain County Middle School-Summer Adventures   Program</w:t>
      </w:r>
    </w:p>
    <w:p w:rsidR="000C6553" w:rsidRPr="007256BB" w:rsidRDefault="000C6553" w:rsidP="006A3FC9">
      <w:pPr>
        <w:widowControl w:val="0"/>
        <w:tabs>
          <w:tab w:val="left" w:pos="90"/>
        </w:tabs>
        <w:autoSpaceDE w:val="0"/>
        <w:autoSpaceDN w:val="0"/>
        <w:adjustRightInd w:val="0"/>
        <w:spacing w:after="0" w:line="240" w:lineRule="auto"/>
        <w:ind w:left="180" w:hanging="180"/>
        <w:rPr>
          <w:rFonts w:cs="Calibri"/>
          <w:color w:val="000000"/>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15</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Fontana Regional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Living Waters Ministries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PAWS: Placing Animals Within Society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Bunn Band Boosters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Kennedy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Pr="007256BB"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sidRPr="007256BB">
        <w:rPr>
          <w:rFonts w:cs="Calibri"/>
          <w:color w:val="000000"/>
        </w:rPr>
        <w:t>Nantahala Outdoor Center Environmental &amp;   Humanitarian Endowment</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Nantahala Outdoor Center Environmental &amp;   Humanitarian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Swain County United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Swain High Instrument Program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Youth Are Our Future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Robinson Family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Julia Hunt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McHan-Freeman-Shuler Scholarship Endowment</w:t>
      </w:r>
    </w:p>
    <w:p w:rsidR="000C6553" w:rsidRDefault="000C6553" w:rsidP="006A3FC9">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Swain County Public Schools Foundation Scholarship   Endowment</w:t>
      </w:r>
    </w:p>
    <w:p w:rsidR="000C6553" w:rsidRPr="007256BB" w:rsidRDefault="000C6553">
      <w:pPr>
        <w:widowControl w:val="0"/>
        <w:tabs>
          <w:tab w:val="left" w:pos="90"/>
        </w:tabs>
        <w:autoSpaceDE w:val="0"/>
        <w:autoSpaceDN w:val="0"/>
        <w:adjustRightInd w:val="0"/>
        <w:spacing w:after="0" w:line="240" w:lineRule="auto"/>
        <w:rPr>
          <w:rFonts w:cs="Calibri"/>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Vance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7256BB" w:rsidRDefault="000C6553">
      <w:pPr>
        <w:widowControl w:val="0"/>
        <w:tabs>
          <w:tab w:val="left" w:pos="90"/>
          <w:tab w:val="left" w:pos="1260"/>
        </w:tabs>
        <w:autoSpaceDE w:val="0"/>
        <w:autoSpaceDN w:val="0"/>
        <w:adjustRightInd w:val="0"/>
        <w:spacing w:before="7" w:after="0" w:line="240" w:lineRule="auto"/>
        <w:rPr>
          <w:rFonts w:cs="Calibri"/>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Patricia Newhouse,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Brantley Pegram,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Eva Brown,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Cece Leahy,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D. Edwards, Immediate Past President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Kathy Caudle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Jonathan K. Clark</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Tanya Evans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Fagan Goodwin</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Paul Harris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Bonnie Howell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Vanessa Jones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Patsy C. Pegram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Keesha Rowan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Missy Stewardson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Wester</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$237,696</w:t>
      </w:r>
    </w:p>
    <w:p w:rsidR="000C6553" w:rsidRDefault="000C6553">
      <w:pPr>
        <w:widowControl w:val="0"/>
        <w:tabs>
          <w:tab w:val="left" w:pos="90"/>
          <w:tab w:val="left" w:pos="3780"/>
        </w:tabs>
        <w:autoSpaceDE w:val="0"/>
        <w:autoSpaceDN w:val="0"/>
        <w:adjustRightInd w:val="0"/>
        <w:spacing w:after="0" w:line="240" w:lineRule="auto"/>
        <w:rPr>
          <w:rFonts w:ascii="Cambria" w:hAnsi="Cambria" w:cs="Calibri"/>
          <w:b/>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$3,880</w:t>
      </w:r>
    </w:p>
    <w:p w:rsidR="000C6553" w:rsidRDefault="000C6553">
      <w:pPr>
        <w:widowControl w:val="0"/>
        <w:tabs>
          <w:tab w:val="left" w:pos="90"/>
        </w:tabs>
        <w:autoSpaceDE w:val="0"/>
        <w:autoSpaceDN w:val="0"/>
        <w:adjustRightInd w:val="0"/>
        <w:spacing w:before="31" w:after="0" w:line="240" w:lineRule="auto"/>
        <w:rPr>
          <w:rFonts w:ascii="Cambria" w:hAnsi="Cambria" w:cs="Calibri"/>
          <w:b/>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Vance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$2,480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Advantage Ministries, Inc.</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Henderson-Vance Downtown Development   Commission,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T.A. Byrd Youth Enrichment Program</w:t>
      </w: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6</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Henderson Community Concert Association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Henderson Family YMCA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Northeast Piedmont Chorale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Way of Vance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Church Family Fund</w:t>
      </w:r>
    </w:p>
    <w:p w:rsidR="000C6553" w:rsidRPr="00AA38DE" w:rsidRDefault="000C6553">
      <w:pPr>
        <w:widowControl w:val="0"/>
        <w:tabs>
          <w:tab w:val="left" w:pos="90"/>
        </w:tabs>
        <w:autoSpaceDE w:val="0"/>
        <w:autoSpaceDN w:val="0"/>
        <w:adjustRightInd w:val="0"/>
        <w:spacing w:after="0" w:line="240" w:lineRule="auto"/>
        <w:rPr>
          <w:rFonts w:cs="Calibri"/>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Wake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1991</w:t>
      </w:r>
    </w:p>
    <w:p w:rsidR="000C6553" w:rsidRPr="00AA38DE" w:rsidRDefault="000C6553">
      <w:pPr>
        <w:widowControl w:val="0"/>
        <w:tabs>
          <w:tab w:val="left" w:pos="90"/>
          <w:tab w:val="left" w:pos="1260"/>
        </w:tabs>
        <w:autoSpaceDE w:val="0"/>
        <w:autoSpaceDN w:val="0"/>
        <w:adjustRightInd w:val="0"/>
        <w:spacing w:before="7" w:after="0" w:line="240" w:lineRule="auto"/>
        <w:rPr>
          <w:rFonts w:cs="Calibri"/>
          <w:color w:val="00000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Stuart B. Dorsett,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Natalie Smailes Rose,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Beth S. Traynham,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Tina Bell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Marty Clayton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Hope Holding Connell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Matthew Hale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Ruth Peebles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Tim Poirier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Jeffrey M. Raxlin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Kenneth G. Reece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Chuck Riesebeck</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Monika Von Windheim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Howard Wasserman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Amy White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Edward Lee Willingham</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ascii="Cambria" w:hAnsi="Cambria" w:cs="Calibri"/>
          <w:b/>
          <w:sz w:val="24"/>
          <w:szCs w:val="24"/>
        </w:rPr>
        <w:tab/>
      </w:r>
      <w:r>
        <w:rPr>
          <w:rFonts w:ascii="Cambria" w:hAnsi="Cambria" w:cs="Calibri"/>
          <w:b/>
          <w:color w:val="000000"/>
        </w:rPr>
        <w:t>$19,249,972</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$711,400</w:t>
      </w:r>
    </w:p>
    <w:p w:rsidR="000C6553" w:rsidRPr="00AA38DE" w:rsidRDefault="000C6553">
      <w:pPr>
        <w:widowControl w:val="0"/>
        <w:tabs>
          <w:tab w:val="left" w:pos="90"/>
          <w:tab w:val="left" w:pos="3780"/>
        </w:tabs>
        <w:autoSpaceDE w:val="0"/>
        <w:autoSpaceDN w:val="0"/>
        <w:adjustRightInd w:val="0"/>
        <w:spacing w:after="0" w:line="240" w:lineRule="auto"/>
        <w:rPr>
          <w:rFonts w:cs="Calibri"/>
          <w:color w:val="000000"/>
          <w:sz w:val="20"/>
          <w:szCs w:val="20"/>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Wake County Unrestricted Endowment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$2,500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Assistance League of the Triangle Area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Community Helpers Service Center, Inc.</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Lupus Foundation of America, Piedmont Chapter</w:t>
      </w:r>
    </w:p>
    <w:p w:rsidR="000C6553" w:rsidRPr="00AA38DE" w:rsidRDefault="000C6553">
      <w:pPr>
        <w:widowControl w:val="0"/>
        <w:tabs>
          <w:tab w:val="left" w:pos="90"/>
        </w:tabs>
        <w:autoSpaceDE w:val="0"/>
        <w:autoSpaceDN w:val="0"/>
        <w:adjustRightInd w:val="0"/>
        <w:spacing w:after="0" w:line="240" w:lineRule="auto"/>
        <w:rPr>
          <w:rFonts w:cs="Calibri"/>
          <w:color w:val="000000"/>
          <w:sz w:val="20"/>
          <w:szCs w:val="20"/>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97</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Arts Together, Inc.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FIGS of Wake County Endowment</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Joyce Wilkins Pope Endowment for the Raleigh Fine Arts   Society, Inc.</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Quincy and Constance Scott Endowed Scholarship for   Shaw University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Fine Arts Society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Little Theatre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Tammy Lynn Memorial Foundation,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Crape Myrtle Festival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Talbert O. Shaw Living-Learning Center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Triangle Land Conservancy Endowment</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Wade Edwards Endowment Fund for Urban Ministries  of Wake County,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Yates Mill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Alice Aycock Poe Center for Health Education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Boys &amp; Girls Clubs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Capital Area Preservation,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Carolinas Center for Hospice and End of Life Care, Inc.</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Edwin P. Friedberg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Citizens Bank Endowment for YMCA</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First Citizens Bank Fund for Strengthening the Black   Family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Citizens Bank Fund for the Boys &amp; Girls Clubs Financial Literacy Programs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Citizens Bank Triangle Urban League Endowment</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Fuquay-Varina Technical College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Glenaire, Inc. Endowment</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Gov. &amp; Mrs. Dan K. Moore Endowment To Keep NC   Clean &amp; Beautiful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Haven House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Hospice of Wake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E. and Mary Z. Bryan Foundation Endowment for Community Learning Centers, Inc.</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Meredith College</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Peace College</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Ravenscroft School</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Shaw University</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St. Augustine's College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Junior League of Raleigh, Inc.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Lewis R. Holding Endowment Fund for the Fine Arts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Meredith College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NAMI North Carolina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North Carolina Theater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Preservation North Carolina Headquarters Fund</w:t>
      </w:r>
    </w:p>
    <w:p w:rsidR="000C6553" w:rsidRDefault="000C6553" w:rsidP="00F500C7">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 P. and Maggie B. Holding Endowment for Ravenscroft   School</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 P. and Maggie B. Holding Endowment for Shaw   University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Boychoir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Rescue Mission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School Endowment for Excellence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J. Murphy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P. Holding, Jr. Garden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Ron King ASP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Saint Mary's School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Shaw University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Society for the Prevention of Cruelty to Animals of Wake County (SPCA of Wake County) </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SouthLight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Healing Place of Wake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Women's Center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WakeMed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Anchor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Blannie Medlin Adams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Boyette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 David Johnson, Jr.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Finch Gaddy Endowment</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Charles W. Gaddy and Lucy Finch Gaddy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Claude William Gaddy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Dorsett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Easley Fund for Education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Fox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Harry L. and Marion R. Eberly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Harvest Call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Jeanette W. Hyde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Jeanette W. Hyde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Jody Ragland Darden Charitable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Lewis R. Holding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Mr. and Mrs. George Edward Bell Holding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Painter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Women's Giving Network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Ragland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Alumnae Delta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and Carol Newcomb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Rolly and Martha T. Bannister Family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Elizabeth Clampett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Slaybaugh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Campbell Fund</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Virginia B. Williams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Wayne D. Duncan Family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G. Parker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Worthy Causes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Zawadi Charitable Gift Fund</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Zawadi Education Fund</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Morrisville Community Fund</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The Women's Network – Connecting for Change Gift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Ellis-Faulk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Katie Dunn Rogers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Lane Meyer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Norah Morris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Raleigh Alumnae Delta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Sharma Family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George A. Kahdy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William Pretty, Jr. Scholarship Endowment</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William Sanders Scholarship</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Warren</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1999</w:t>
      </w:r>
    </w:p>
    <w:p w:rsidR="000C6553" w:rsidRPr="00AA38DE" w:rsidRDefault="000C6553">
      <w:pPr>
        <w:widowControl w:val="0"/>
        <w:tabs>
          <w:tab w:val="left" w:pos="90"/>
          <w:tab w:val="left" w:pos="1260"/>
        </w:tabs>
        <w:autoSpaceDE w:val="0"/>
        <w:autoSpaceDN w:val="0"/>
        <w:adjustRightInd w:val="0"/>
        <w:spacing w:before="7" w:after="0" w:line="240" w:lineRule="auto"/>
        <w:rPr>
          <w:rFonts w:cs="Calibri"/>
          <w:i/>
          <w:color w:val="000000"/>
          <w:sz w:val="16"/>
          <w:szCs w:val="16"/>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A. Sears Bugg,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Browne,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E. Hunter,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Alston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Fern L. Boyd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Julian Farrar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Charles S. Grady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Laura Hight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Allen Kelley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Lesser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Roy Pat Robertson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Thompson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Dianne White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ascii="Cambria" w:hAnsi="Cambria" w:cs="Calibri"/>
          <w:b/>
          <w:sz w:val="24"/>
          <w:szCs w:val="24"/>
        </w:rPr>
        <w:tab/>
      </w:r>
      <w:r>
        <w:rPr>
          <w:rFonts w:ascii="Cambria" w:hAnsi="Cambria" w:cs="Calibri"/>
          <w:b/>
          <w:color w:val="000000"/>
        </w:rPr>
        <w:t>$54,637</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$1,300</w:t>
      </w:r>
    </w:p>
    <w:p w:rsidR="000C6553" w:rsidRPr="00AA38DE" w:rsidRDefault="000C6553">
      <w:pPr>
        <w:widowControl w:val="0"/>
        <w:tabs>
          <w:tab w:val="left" w:pos="90"/>
          <w:tab w:val="left" w:pos="3780"/>
        </w:tabs>
        <w:autoSpaceDE w:val="0"/>
        <w:autoSpaceDN w:val="0"/>
        <w:adjustRightInd w:val="0"/>
        <w:spacing w:after="0" w:line="240" w:lineRule="auto"/>
        <w:rPr>
          <w:rFonts w:cs="Calibri"/>
          <w:color w:val="000000"/>
          <w:sz w:val="16"/>
          <w:szCs w:val="16"/>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Warren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ascii="Cambria" w:hAnsi="Cambria" w:cs="Calibri"/>
          <w:b/>
          <w:sz w:val="24"/>
          <w:szCs w:val="24"/>
        </w:rPr>
        <w:tab/>
      </w:r>
      <w:r>
        <w:rPr>
          <w:rFonts w:ascii="Cambria" w:hAnsi="Cambria" w:cs="Calibri"/>
          <w:b/>
          <w:color w:val="000000"/>
        </w:rPr>
        <w:t>$1,300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Citizens for Animal Protection of Warren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Girl Scouts-North Carolina Coastal Pines</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Loaves &amp; Fishes Ministries, Inc.</w:t>
      </w:r>
    </w:p>
    <w:p w:rsidR="000C6553" w:rsidRPr="00AA38DE" w:rsidRDefault="000C6553">
      <w:pPr>
        <w:widowControl w:val="0"/>
        <w:tabs>
          <w:tab w:val="left" w:pos="90"/>
        </w:tabs>
        <w:autoSpaceDE w:val="0"/>
        <w:autoSpaceDN w:val="0"/>
        <w:adjustRightInd w:val="0"/>
        <w:spacing w:after="0" w:line="240" w:lineRule="auto"/>
        <w:rPr>
          <w:rFonts w:cs="Calibri"/>
          <w:color w:val="000000"/>
          <w:sz w:val="16"/>
          <w:szCs w:val="16"/>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3</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Historic Hebron Methodist Church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Warrenton Rotary Club Community Fund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Watauga</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1993</w:t>
      </w:r>
    </w:p>
    <w:p w:rsidR="000C6553" w:rsidRPr="007E0B9B"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Bettie Bond,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Catherine Bare,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Lisa Martin, Treasurer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Rao Aluri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Brian C. Crutchfield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Alfred Glover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Grover Gore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Janice Grana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Ben Henderson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McCracken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Ryan Postlethwait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Donald B. Saunders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Patty Wheeler</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$2,407,499</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$93,925</w:t>
      </w:r>
    </w:p>
    <w:p w:rsidR="000C6553" w:rsidRPr="007E0B9B"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Watauga Legacy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$7,250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Hospitality House of the Boone Area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Hospitality House of the Boone Area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Mountain Alliance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Mountain Alliance</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rPr>
      </w:pPr>
      <w:r>
        <w:rPr>
          <w:rFonts w:cs="Calibri"/>
          <w:color w:val="000000"/>
        </w:rPr>
        <w:t>TRIO at Caldwell Community College and Technical   Institute</w:t>
      </w:r>
    </w:p>
    <w:p w:rsidR="000C6553" w:rsidRPr="007E0B9B"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27</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Church of the Holy Cross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Doc &amp; Merle Watson Museum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High Country Recreation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Hospitality House of Boone General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Oasis, Inc. Endowment</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Parent to Parent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Patricia M. and Michael J. Cade Endowment</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Rumple Memorial Presbyterian Church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Valle Crucis Community Park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Watauga Education Foundation Endowment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Armfield and Rachel Rivers Coffey Memorial Fund</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Dora S. and V. B. Mast Education, Conservation and   Charitable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Martha Mathes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High Country Watermedia Society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Mountain AIDS Support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Horn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Gene L. Reese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Haysi High School Class of 1961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&amp; Ruth Blue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E. Cooper, III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Knapp Memorial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LanO'Loughlin Personal Achievement Award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Banks &amp; F. Gwyn Harper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PEO Chapter Q Margaret Gragg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Watauga-Ashe-Wilkes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Wayne D. Duncan Appalachian State University Faculty Enrichment &amp; Teaching Fellowship End</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Wayne</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1998</w:t>
      </w:r>
    </w:p>
    <w:p w:rsidR="000C6553" w:rsidRPr="007E0B9B"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Bob Logan,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David Bean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Harold D. Brashear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Collins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Ann Hunter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Kevin Jean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Jane Rustin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Edward H. Wilson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$3,054,413</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$72,775</w:t>
      </w:r>
    </w:p>
    <w:p w:rsidR="000C6553" w:rsidRPr="007E0B9B"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Wayne County Unrestricted Endowment</w:t>
      </w:r>
    </w:p>
    <w:p w:rsidR="000C6553" w:rsidRDefault="000C6553">
      <w:pPr>
        <w:widowControl w:val="0"/>
        <w:tabs>
          <w:tab w:val="left" w:pos="90"/>
        </w:tabs>
        <w:autoSpaceDE w:val="0"/>
        <w:autoSpaceDN w:val="0"/>
        <w:adjustRightInd w:val="0"/>
        <w:spacing w:before="391" w:after="0" w:line="240" w:lineRule="auto"/>
        <w:rPr>
          <w:rFonts w:ascii="Cambria" w:hAnsi="Cambria" w:cs="Calibri"/>
          <w:color w:val="000000"/>
        </w:rPr>
      </w:pPr>
    </w:p>
    <w:p w:rsidR="000C6553" w:rsidRDefault="000C6553">
      <w:pPr>
        <w:widowControl w:val="0"/>
        <w:tabs>
          <w:tab w:val="left" w:pos="90"/>
        </w:tabs>
        <w:autoSpaceDE w:val="0"/>
        <w:autoSpaceDN w:val="0"/>
        <w:adjustRightInd w:val="0"/>
        <w:spacing w:before="391" w:after="0" w:line="240" w:lineRule="auto"/>
        <w:rPr>
          <w:rFonts w:cs="Calibri"/>
          <w:color w:val="000000"/>
          <w:sz w:val="29"/>
          <w:szCs w:val="29"/>
          <w:u w:val="single"/>
        </w:rPr>
      </w:pPr>
      <w:r>
        <w:rPr>
          <w:rFonts w:ascii="Cambria" w:hAnsi="Cambria" w:cs="Calibri"/>
          <w:color w:val="000000"/>
        </w:rPr>
        <w:t>Total Funds: 17</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Education Foundation of Wayne County Public Schools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Foundation for Wayne Community College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Old Waynesborough Commission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WAGES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Wayne County Historical Association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 Scouts of America, Tuscarora Council Endowment</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Hugh, Eleanor, Anne Turlington Endowment for the   Fremont STARS School</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Mount Olive College</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Wayne Community College</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 xml:space="preserve">James E. and Mary Z. Bryan Foundation Endowment for   Wayne Community College Dental </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James E. and Mary Z. Bryan Foundation Endowment for   Wayne Country Day School</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Mary C. Norwood Endowment</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W. Burkette Raper Endowment Sponsored by Southern   Bank and Trust Company</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Moses E. &amp; Geraldine B. King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Shepherd-Wooten Fund</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Wayne Foundation Endowment</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Wilkes</w:t>
      </w:r>
    </w:p>
    <w:p w:rsidR="000C6553" w:rsidRDefault="000C6553">
      <w:pPr>
        <w:widowControl w:val="0"/>
        <w:tabs>
          <w:tab w:val="left" w:pos="90"/>
          <w:tab w:val="left" w:pos="1260"/>
        </w:tabs>
        <w:autoSpaceDE w:val="0"/>
        <w:autoSpaceDN w:val="0"/>
        <w:adjustRightInd w:val="0"/>
        <w:spacing w:before="7" w:after="0" w:line="240" w:lineRule="auto"/>
        <w:rPr>
          <w:rFonts w:cs="Calibri"/>
          <w: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1993</w:t>
      </w:r>
    </w:p>
    <w:p w:rsidR="000C6553" w:rsidRPr="007E0B9B"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Dan Pardue,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Sarah Howell,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Clifton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Jackie Hunnicutt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Terrie Stackhouse</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Charlie White</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$551,761</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$42,260</w:t>
      </w:r>
    </w:p>
    <w:p w:rsidR="000C6553" w:rsidRPr="007E0B9B"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Greater Wilkes Community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$6,590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Adult Enrichment Services of Wilkes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Carolina Cross Connection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Communities In Schools of Wilkes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Respite Care of Wilkes County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Second Harvest Food Bank of Northwest North Carolina</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Wilkes Adult Developmental Activity Program, Inc.</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Wilkes County Schools</w:t>
      </w:r>
    </w:p>
    <w:p w:rsidR="000C6553" w:rsidRPr="007E0B9B"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Della Arnold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United Way of Wilkes County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Bill Absher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Joel and Edna Bentley Cemetery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Wilkes County Educational Foundation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Field of Interest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Kyle Hayes Memorial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James E. and Violet A. Carson Scholarship Endowment</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Julia Wooten Lovette Memorial Scholarship for the   Study of the Sciences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Larry and Diane Stone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The Brushy Mountain Ruritan Club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Watauga-Ashe-Wilkes Scholarship</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Wilson</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1997</w:t>
      </w:r>
    </w:p>
    <w:p w:rsidR="000C6553" w:rsidRPr="007E0B9B"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 Kennedy Taylor, II,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Keller,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Sam P. Douglas, Jr.,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Robert Boykin, III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Susan Ellis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Clyde P. Harris,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Linda B. Matthews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Perry Morrison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 Thomas Purinai</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Rhodes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 Stuart Walston, Jr.</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W. Watson</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$3,387,358</w:t>
      </w:r>
    </w:p>
    <w:p w:rsidR="000C6553" w:rsidRDefault="000C6553">
      <w:pPr>
        <w:widowControl w:val="0"/>
        <w:tabs>
          <w:tab w:val="left" w:pos="90"/>
          <w:tab w:val="left" w:pos="3780"/>
        </w:tabs>
        <w:autoSpaceDE w:val="0"/>
        <w:autoSpaceDN w:val="0"/>
        <w:adjustRightInd w:val="0"/>
        <w:spacing w:after="0" w:line="240" w:lineRule="auto"/>
        <w:rPr>
          <w:rFonts w:ascii="Cambria" w:hAnsi="Cambria" w:cs="Calibri"/>
          <w:b/>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$37,920</w:t>
      </w:r>
    </w:p>
    <w:p w:rsidR="000C6553" w:rsidRPr="007E0B9B" w:rsidRDefault="000C6553">
      <w:pPr>
        <w:widowControl w:val="0"/>
        <w:tabs>
          <w:tab w:val="left" w:pos="90"/>
        </w:tabs>
        <w:autoSpaceDE w:val="0"/>
        <w:autoSpaceDN w:val="0"/>
        <w:adjustRightInd w:val="0"/>
        <w:spacing w:before="31" w:after="0" w:line="240" w:lineRule="auto"/>
        <w:rPr>
          <w:rFonts w:ascii="Cambria" w:hAnsi="Cambria" w:cs="Calibri"/>
          <w:b/>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Wilson County Unrestricted Endowment</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$1,800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Boy Scouts of America - East Carolina Council</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Girl Scouts-North Carolina Coastal Pines</w:t>
      </w: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22</w:t>
      </w:r>
    </w:p>
    <w:p w:rsidR="000C6553" w:rsidRDefault="000C6553">
      <w:pPr>
        <w:widowControl w:val="0"/>
        <w:tabs>
          <w:tab w:val="left" w:pos="90"/>
        </w:tabs>
        <w:autoSpaceDE w:val="0"/>
        <w:autoSpaceDN w:val="0"/>
        <w:adjustRightInd w:val="0"/>
        <w:spacing w:before="31" w:after="0" w:line="240" w:lineRule="auto"/>
        <w:rPr>
          <w:rFonts w:cs="Calibri"/>
          <w:i/>
          <w:iCs/>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Friends of the Wilson County Public Library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Hope Station Endowment</w:t>
      </w: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rPr>
      </w:pPr>
    </w:p>
    <w:p w:rsidR="000C6553" w:rsidRDefault="000C6553" w:rsidP="007E0B9B">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Sallie B. Howard School for the Arts and Education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Wilson Education Partnership Endowment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Wilson Family YMCA Endowment</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Beth-El Congregation of Wilson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Dr. Bill Hunter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Eastern NC School for the Deaf Foundation, Inc. Combined Fund</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Eastern NC School for the Deaf Foundation, Inc.   Endowment</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Eastern NC School for the Deaf Foundation, Inc. Margie   Everett Fund</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Eastern NC School for the Deaf Foundation, Inc. PSO</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 xml:space="preserve">    Scholarship Fund</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Eastern NC School for the Deaf Foundation, Inc. Student Incentive/Field Trip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First United Methodist Church of Wilson Endowment</w:t>
      </w:r>
    </w:p>
    <w:p w:rsidR="000C6553" w:rsidRDefault="000C6553">
      <w:pPr>
        <w:widowControl w:val="0"/>
        <w:tabs>
          <w:tab w:val="left" w:pos="90"/>
        </w:tabs>
        <w:autoSpaceDE w:val="0"/>
        <w:autoSpaceDN w:val="0"/>
        <w:adjustRightInd w:val="0"/>
        <w:spacing w:after="0" w:line="240" w:lineRule="auto"/>
        <w:rPr>
          <w:rFonts w:cs="Calibri"/>
          <w:i/>
          <w:iCs/>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Beth-El Congregation of Wilson Charitable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Wooten Family Fund</w:t>
      </w:r>
    </w:p>
    <w:p w:rsidR="000C6553" w:rsidRDefault="000C6553">
      <w:pPr>
        <w:widowControl w:val="0"/>
        <w:tabs>
          <w:tab w:val="left" w:pos="90"/>
        </w:tabs>
        <w:autoSpaceDE w:val="0"/>
        <w:autoSpaceDN w:val="0"/>
        <w:adjustRightInd w:val="0"/>
        <w:spacing w:before="47" w:after="0" w:line="240" w:lineRule="auto"/>
        <w:rPr>
          <w:rFonts w:cs="Calibri"/>
          <w:i/>
          <w:iCs/>
          <w:color w:val="000000"/>
          <w:sz w:val="29"/>
          <w:szCs w:val="29"/>
        </w:rPr>
      </w:pPr>
      <w:r>
        <w:rPr>
          <w:rFonts w:cs="Calibri"/>
          <w:b/>
          <w:i/>
          <w:iCs/>
          <w:color w:val="000000"/>
        </w:rPr>
        <w:t>Scholarship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Cora Bond Morrison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Dewey Bain Sheffield, Sr.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Eddie Summerlin Memorial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McDonald's/Harvey Reid, Jr.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Shreve Scholarship Endowment</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Stuart Walston, Inc. Scholarship Endowment (For   Barton College)</w:t>
      </w:r>
    </w:p>
    <w:p w:rsidR="000C6553" w:rsidRDefault="000C6553">
      <w:pPr>
        <w:widowControl w:val="0"/>
        <w:tabs>
          <w:tab w:val="left" w:pos="90"/>
        </w:tabs>
        <w:autoSpaceDE w:val="0"/>
        <w:autoSpaceDN w:val="0"/>
        <w:adjustRightInd w:val="0"/>
        <w:spacing w:after="0" w:line="240" w:lineRule="auto"/>
        <w:rPr>
          <w:rFonts w:cs="Calibri"/>
          <w:sz w:val="24"/>
          <w:szCs w:val="24"/>
        </w:rPr>
      </w:pPr>
    </w:p>
    <w:p w:rsidR="000C6553" w:rsidRDefault="000C6553">
      <w:pPr>
        <w:widowControl w:val="0"/>
        <w:tabs>
          <w:tab w:val="left" w:pos="90"/>
        </w:tabs>
        <w:autoSpaceDE w:val="0"/>
        <w:autoSpaceDN w:val="0"/>
        <w:adjustRightInd w:val="0"/>
        <w:spacing w:after="0" w:line="240" w:lineRule="auto"/>
        <w:rPr>
          <w:rFonts w:ascii="Cambria" w:hAnsi="Cambria" w:cs="Calibri"/>
          <w:b/>
          <w:bCs/>
          <w:color w:val="000000"/>
          <w:sz w:val="28"/>
          <w:szCs w:val="28"/>
        </w:rPr>
      </w:pPr>
      <w:r>
        <w:rPr>
          <w:rFonts w:ascii="Cambria" w:hAnsi="Cambria" w:cs="Calibri"/>
          <w:b/>
          <w:bCs/>
          <w:color w:val="000000"/>
          <w:sz w:val="28"/>
          <w:szCs w:val="28"/>
        </w:rPr>
        <w:t>Yadkin</w:t>
      </w:r>
    </w:p>
    <w:p w:rsidR="000C6553" w:rsidRDefault="000C6553">
      <w:pPr>
        <w:widowControl w:val="0"/>
        <w:tabs>
          <w:tab w:val="left" w:pos="90"/>
          <w:tab w:val="left" w:pos="1260"/>
        </w:tabs>
        <w:autoSpaceDE w:val="0"/>
        <w:autoSpaceDN w:val="0"/>
        <w:adjustRightInd w:val="0"/>
        <w:spacing w:before="7" w:after="0" w:line="240" w:lineRule="auto"/>
        <w:rPr>
          <w:rFonts w:cs="Calibri"/>
          <w:color w:val="000000"/>
        </w:rPr>
      </w:pPr>
      <w:r>
        <w:rPr>
          <w:rFonts w:ascii="Cambria" w:hAnsi="Cambria" w:cs="Calibri"/>
          <w:i/>
          <w:iCs/>
          <w:color w:val="000000"/>
        </w:rPr>
        <w:t>Established</w:t>
      </w:r>
      <w:r>
        <w:rPr>
          <w:rFonts w:cs="Calibri"/>
          <w:i/>
          <w:iCs/>
          <w:color w:val="000000"/>
        </w:rPr>
        <w:t>:</w:t>
      </w:r>
      <w:r>
        <w:rPr>
          <w:rFonts w:cs="Calibri"/>
          <w:sz w:val="24"/>
          <w:szCs w:val="24"/>
        </w:rPr>
        <w:tab/>
      </w:r>
      <w:r>
        <w:rPr>
          <w:rFonts w:cs="Calibri"/>
          <w:color w:val="000000"/>
        </w:rPr>
        <w:t>1999</w:t>
      </w:r>
    </w:p>
    <w:p w:rsidR="000C6553" w:rsidRPr="00A9058F" w:rsidRDefault="000C6553">
      <w:pPr>
        <w:widowControl w:val="0"/>
        <w:tabs>
          <w:tab w:val="left" w:pos="90"/>
          <w:tab w:val="left" w:pos="1260"/>
        </w:tabs>
        <w:autoSpaceDE w:val="0"/>
        <w:autoSpaceDN w:val="0"/>
        <w:adjustRightInd w:val="0"/>
        <w:spacing w:before="7"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Board Members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Tommy C. Jester, 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Robert E. Adams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Cindy Austin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Amy Brandon, Secretary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Lisa Drum</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Richard Eskew</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Thomas A. Fagerli</w:t>
      </w: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rPr>
      </w:pP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Jerome Kay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Bonnie Lasky</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Howard McKnight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Kenneth J. Reavis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Kenneth Reavis</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Van Shore</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Jewell Wel</w:t>
      </w:r>
      <w:bookmarkStart w:id="0" w:name="_GoBack"/>
      <w:bookmarkEnd w:id="0"/>
      <w:r>
        <w:rPr>
          <w:rFonts w:cs="Calibri"/>
          <w:color w:val="000000"/>
        </w:rPr>
        <w:t>born</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John W. Willingham, Vice-President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Robyn Winters</w:t>
      </w:r>
    </w:p>
    <w:p w:rsidR="000C6553" w:rsidRDefault="000C6553">
      <w:pPr>
        <w:widowControl w:val="0"/>
        <w:tabs>
          <w:tab w:val="left" w:pos="90"/>
          <w:tab w:val="left" w:pos="1740"/>
        </w:tabs>
        <w:autoSpaceDE w:val="0"/>
        <w:autoSpaceDN w:val="0"/>
        <w:adjustRightInd w:val="0"/>
        <w:spacing w:before="287" w:after="0" w:line="240" w:lineRule="auto"/>
        <w:rPr>
          <w:rFonts w:cs="Calibri"/>
          <w:color w:val="000000"/>
          <w:sz w:val="29"/>
          <w:szCs w:val="29"/>
        </w:rPr>
      </w:pPr>
      <w:r>
        <w:rPr>
          <w:rFonts w:ascii="Cambria" w:hAnsi="Cambria" w:cs="Calibri"/>
          <w:color w:val="000000"/>
        </w:rPr>
        <w:t>Total Net Assets</w:t>
      </w:r>
      <w:r>
        <w:rPr>
          <w:rFonts w:cs="Calibri"/>
          <w:color w:val="000000"/>
        </w:rPr>
        <w:t>:</w:t>
      </w:r>
      <w:r>
        <w:rPr>
          <w:rFonts w:cs="Calibri"/>
          <w:sz w:val="24"/>
          <w:szCs w:val="24"/>
        </w:rPr>
        <w:tab/>
      </w:r>
      <w:r>
        <w:rPr>
          <w:rFonts w:ascii="Cambria" w:hAnsi="Cambria" w:cs="Calibri"/>
          <w:b/>
          <w:color w:val="000000"/>
        </w:rPr>
        <w:t>$632,008</w:t>
      </w:r>
    </w:p>
    <w:p w:rsidR="000C6553" w:rsidRDefault="000C6553">
      <w:pPr>
        <w:widowControl w:val="0"/>
        <w:tabs>
          <w:tab w:val="left" w:pos="90"/>
          <w:tab w:val="left" w:pos="3780"/>
        </w:tabs>
        <w:autoSpaceDE w:val="0"/>
        <w:autoSpaceDN w:val="0"/>
        <w:adjustRightInd w:val="0"/>
        <w:spacing w:after="0" w:line="240" w:lineRule="auto"/>
        <w:rPr>
          <w:rFonts w:cs="Calibri"/>
          <w:color w:val="000000"/>
        </w:rPr>
      </w:pPr>
      <w:r>
        <w:rPr>
          <w:rFonts w:ascii="Cambria" w:hAnsi="Cambria" w:cs="Calibri"/>
          <w:color w:val="000000"/>
        </w:rPr>
        <w:t>Total Grants &amp; Scholarships awarded</w:t>
      </w:r>
      <w:r>
        <w:rPr>
          <w:rFonts w:cs="Calibri"/>
          <w:color w:val="000000"/>
        </w:rPr>
        <w:t>:</w:t>
      </w:r>
      <w:r>
        <w:rPr>
          <w:rFonts w:cs="Calibri"/>
          <w:sz w:val="24"/>
          <w:szCs w:val="24"/>
        </w:rPr>
        <w:tab/>
      </w:r>
      <w:r>
        <w:rPr>
          <w:rFonts w:ascii="Cambria" w:hAnsi="Cambria" w:cs="Calibri"/>
          <w:b/>
          <w:color w:val="000000"/>
        </w:rPr>
        <w:t>$11,680</w:t>
      </w:r>
    </w:p>
    <w:p w:rsidR="000C6553" w:rsidRPr="00A9058F" w:rsidRDefault="000C6553">
      <w:pPr>
        <w:widowControl w:val="0"/>
        <w:tabs>
          <w:tab w:val="left" w:pos="90"/>
          <w:tab w:val="left" w:pos="378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b/>
          <w:color w:val="000000"/>
        </w:rPr>
        <w:t>Affiliate Community Fund:</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rPr>
      </w:pPr>
      <w:r>
        <w:rPr>
          <w:rFonts w:cs="Calibri"/>
          <w:color w:val="000000"/>
        </w:rPr>
        <w:t>Yadkin County Legacy Fund</w:t>
      </w:r>
    </w:p>
    <w:p w:rsidR="000C6553" w:rsidRDefault="000C6553">
      <w:pPr>
        <w:widowControl w:val="0"/>
        <w:tabs>
          <w:tab w:val="left" w:pos="90"/>
          <w:tab w:val="right" w:pos="3900"/>
        </w:tabs>
        <w:autoSpaceDE w:val="0"/>
        <w:autoSpaceDN w:val="0"/>
        <w:adjustRightInd w:val="0"/>
        <w:spacing w:before="31" w:after="0" w:line="240" w:lineRule="auto"/>
        <w:rPr>
          <w:rFonts w:cs="Calibri"/>
          <w:color w:val="000000"/>
        </w:rPr>
      </w:pPr>
      <w:r>
        <w:rPr>
          <w:rFonts w:ascii="Cambria" w:hAnsi="Cambria" w:cs="Calibri"/>
          <w:color w:val="000000"/>
        </w:rPr>
        <w:t>Community Fund Grants:</w:t>
      </w:r>
      <w:r>
        <w:rPr>
          <w:rFonts w:cs="Calibri"/>
          <w:sz w:val="24"/>
          <w:szCs w:val="24"/>
        </w:rPr>
        <w:tab/>
      </w:r>
      <w:r>
        <w:rPr>
          <w:rFonts w:ascii="Cambria" w:hAnsi="Cambria" w:cs="Calibri"/>
          <w:b/>
          <w:color w:val="000000"/>
        </w:rPr>
        <w:t>$1,280</w:t>
      </w:r>
    </w:p>
    <w:p w:rsidR="000C6553" w:rsidRDefault="000C6553">
      <w:pPr>
        <w:widowControl w:val="0"/>
        <w:tabs>
          <w:tab w:val="left" w:pos="90"/>
        </w:tabs>
        <w:autoSpaceDE w:val="0"/>
        <w:autoSpaceDN w:val="0"/>
        <w:adjustRightInd w:val="0"/>
        <w:spacing w:before="31" w:after="0" w:line="240" w:lineRule="auto"/>
        <w:rPr>
          <w:rFonts w:cs="Calibri"/>
          <w:color w:val="000000"/>
          <w:sz w:val="29"/>
          <w:szCs w:val="29"/>
          <w:u w:val="single"/>
        </w:rPr>
      </w:pPr>
      <w:r>
        <w:rPr>
          <w:rFonts w:ascii="Cambria" w:hAnsi="Cambria" w:cs="Calibri"/>
          <w:color w:val="000000"/>
        </w:rPr>
        <w:t>2011-2012 Community Fund Grant Recipients: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New Horizons Adult Day Services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Prevent Blindness North Carolina</w:t>
      </w:r>
    </w:p>
    <w:p w:rsidR="000C6553" w:rsidRDefault="000C6553">
      <w:pPr>
        <w:widowControl w:val="0"/>
        <w:tabs>
          <w:tab w:val="left" w:pos="90"/>
        </w:tabs>
        <w:autoSpaceDE w:val="0"/>
        <w:autoSpaceDN w:val="0"/>
        <w:adjustRightInd w:val="0"/>
        <w:spacing w:after="0" w:line="240" w:lineRule="auto"/>
        <w:rPr>
          <w:rFonts w:cs="Calibri"/>
          <w:color w:val="000000"/>
        </w:rPr>
      </w:pPr>
      <w:r>
        <w:rPr>
          <w:rFonts w:cs="Calibri"/>
          <w:color w:val="000000"/>
        </w:rPr>
        <w:t>Yadkin Arts Council</w:t>
      </w:r>
    </w:p>
    <w:p w:rsidR="000C6553" w:rsidRPr="00DD2565" w:rsidRDefault="000C6553">
      <w:pPr>
        <w:widowControl w:val="0"/>
        <w:tabs>
          <w:tab w:val="left" w:pos="90"/>
        </w:tabs>
        <w:autoSpaceDE w:val="0"/>
        <w:autoSpaceDN w:val="0"/>
        <w:adjustRightInd w:val="0"/>
        <w:spacing w:after="0" w:line="240" w:lineRule="auto"/>
        <w:rPr>
          <w:rFonts w:cs="Calibri"/>
          <w:color w:val="000000"/>
          <w:sz w:val="24"/>
          <w:szCs w:val="24"/>
        </w:rPr>
      </w:pPr>
    </w:p>
    <w:p w:rsidR="000C6553" w:rsidRDefault="000C6553">
      <w:pPr>
        <w:widowControl w:val="0"/>
        <w:tabs>
          <w:tab w:val="left" w:pos="90"/>
        </w:tabs>
        <w:autoSpaceDE w:val="0"/>
        <w:autoSpaceDN w:val="0"/>
        <w:adjustRightInd w:val="0"/>
        <w:spacing w:before="47" w:after="0" w:line="240" w:lineRule="auto"/>
        <w:rPr>
          <w:rFonts w:cs="Calibri"/>
          <w:color w:val="000000"/>
          <w:sz w:val="29"/>
          <w:szCs w:val="29"/>
          <w:u w:val="single"/>
        </w:rPr>
      </w:pPr>
      <w:r>
        <w:rPr>
          <w:rFonts w:ascii="Cambria" w:hAnsi="Cambria" w:cs="Calibri"/>
          <w:color w:val="000000"/>
        </w:rPr>
        <w:t>Total Funds: 14</w:t>
      </w:r>
    </w:p>
    <w:p w:rsidR="000C6553" w:rsidRDefault="000C6553">
      <w:pPr>
        <w:widowControl w:val="0"/>
        <w:tabs>
          <w:tab w:val="left" w:pos="90"/>
          <w:tab w:val="left" w:pos="2460"/>
        </w:tabs>
        <w:autoSpaceDE w:val="0"/>
        <w:autoSpaceDN w:val="0"/>
        <w:adjustRightInd w:val="0"/>
        <w:spacing w:before="31" w:after="0" w:line="240" w:lineRule="auto"/>
        <w:rPr>
          <w:rFonts w:cs="Calibri"/>
          <w:color w:val="000000"/>
          <w:sz w:val="29"/>
          <w:szCs w:val="29"/>
        </w:rPr>
      </w:pPr>
      <w:r>
        <w:rPr>
          <w:rFonts w:cs="Calibri"/>
          <w:b/>
          <w:i/>
          <w:iCs/>
          <w:color w:val="000000"/>
        </w:rPr>
        <w:t>Agency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Brandon Family Memorial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Yadkin Christian Ministries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Designated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H. Frank &amp; Susan S. Steelman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Donor-Advised Funds</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Ethel &amp; Bobby Hobson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George Shugart Family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Marion G. Welborn and Jewell W. Welborn Endowment</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Pauline "Polly" Hudspeth Wood &amp; Dr. William L. Wood   Sr.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Shirley A. Gough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Ted C. Williams Memorial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b/>
          <w:i/>
          <w:iCs/>
          <w:color w:val="000000"/>
        </w:rPr>
        <w:t>Scholarship Funds</w:t>
      </w:r>
    </w:p>
    <w:p w:rsidR="000C6553" w:rsidRDefault="000C6553" w:rsidP="00A9058F">
      <w:pPr>
        <w:widowControl w:val="0"/>
        <w:tabs>
          <w:tab w:val="left" w:pos="90"/>
        </w:tabs>
        <w:autoSpaceDE w:val="0"/>
        <w:autoSpaceDN w:val="0"/>
        <w:adjustRightInd w:val="0"/>
        <w:spacing w:after="0" w:line="240" w:lineRule="auto"/>
        <w:ind w:left="180" w:hanging="180"/>
        <w:rPr>
          <w:rFonts w:cs="Calibri"/>
          <w:color w:val="000000"/>
          <w:sz w:val="29"/>
          <w:szCs w:val="29"/>
        </w:rPr>
      </w:pPr>
      <w:r>
        <w:rPr>
          <w:rFonts w:cs="Calibri"/>
          <w:color w:val="000000"/>
        </w:rPr>
        <w:t>Hubert Lewis Phillips and Pearl Shermer Phillips   Scholarship Fund</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Nicholas A. Martin Memorial Scholarship</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R. P. Buchanan Scholarship Endowment</w:t>
      </w:r>
    </w:p>
    <w:p w:rsidR="000C6553" w:rsidRDefault="000C6553">
      <w:pPr>
        <w:widowControl w:val="0"/>
        <w:tabs>
          <w:tab w:val="left" w:pos="90"/>
        </w:tabs>
        <w:autoSpaceDE w:val="0"/>
        <w:autoSpaceDN w:val="0"/>
        <w:adjustRightInd w:val="0"/>
        <w:spacing w:after="0" w:line="240" w:lineRule="auto"/>
        <w:rPr>
          <w:rFonts w:cs="Calibri"/>
          <w:color w:val="000000"/>
          <w:sz w:val="29"/>
          <w:szCs w:val="29"/>
        </w:rPr>
      </w:pPr>
      <w:r>
        <w:rPr>
          <w:rFonts w:cs="Calibri"/>
          <w:color w:val="000000"/>
        </w:rPr>
        <w:t>Tim Brandon Memorial Scholarship Endowment</w:t>
      </w:r>
    </w:p>
    <w:sectPr w:rsidR="000C6553" w:rsidSect="003150B7">
      <w:type w:val="continuous"/>
      <w:pgSz w:w="12240" w:h="15840" w:code="1"/>
      <w:pgMar w:top="144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111"/>
    <w:rsid w:val="00077C25"/>
    <w:rsid w:val="000B7B12"/>
    <w:rsid w:val="000C6553"/>
    <w:rsid w:val="000D2126"/>
    <w:rsid w:val="00236907"/>
    <w:rsid w:val="002554EA"/>
    <w:rsid w:val="00262CF6"/>
    <w:rsid w:val="002711CB"/>
    <w:rsid w:val="00284274"/>
    <w:rsid w:val="002B499D"/>
    <w:rsid w:val="002F0946"/>
    <w:rsid w:val="003013F2"/>
    <w:rsid w:val="00304F13"/>
    <w:rsid w:val="003150B7"/>
    <w:rsid w:val="003269E2"/>
    <w:rsid w:val="003E23EF"/>
    <w:rsid w:val="0040247D"/>
    <w:rsid w:val="004542E7"/>
    <w:rsid w:val="0046674B"/>
    <w:rsid w:val="0046722C"/>
    <w:rsid w:val="0047583C"/>
    <w:rsid w:val="0049550B"/>
    <w:rsid w:val="005110DE"/>
    <w:rsid w:val="00514F80"/>
    <w:rsid w:val="00533ED6"/>
    <w:rsid w:val="00541A90"/>
    <w:rsid w:val="0055066B"/>
    <w:rsid w:val="005736B8"/>
    <w:rsid w:val="0058296D"/>
    <w:rsid w:val="005C0D2F"/>
    <w:rsid w:val="00620D4E"/>
    <w:rsid w:val="00655EB5"/>
    <w:rsid w:val="006A3FC9"/>
    <w:rsid w:val="006F1A6E"/>
    <w:rsid w:val="007256BB"/>
    <w:rsid w:val="007774F2"/>
    <w:rsid w:val="007C5ED1"/>
    <w:rsid w:val="007D7EE4"/>
    <w:rsid w:val="007E0B9B"/>
    <w:rsid w:val="007E0E0D"/>
    <w:rsid w:val="007F6DD7"/>
    <w:rsid w:val="00895601"/>
    <w:rsid w:val="00983D39"/>
    <w:rsid w:val="009909CD"/>
    <w:rsid w:val="009C0842"/>
    <w:rsid w:val="009D2349"/>
    <w:rsid w:val="009E557E"/>
    <w:rsid w:val="00A210E9"/>
    <w:rsid w:val="00A44100"/>
    <w:rsid w:val="00A7656B"/>
    <w:rsid w:val="00A9058F"/>
    <w:rsid w:val="00AA38DE"/>
    <w:rsid w:val="00AC3F4F"/>
    <w:rsid w:val="00BB5A4B"/>
    <w:rsid w:val="00BB6AA7"/>
    <w:rsid w:val="00BE03A6"/>
    <w:rsid w:val="00C122FD"/>
    <w:rsid w:val="00C30639"/>
    <w:rsid w:val="00C57D23"/>
    <w:rsid w:val="00C6484D"/>
    <w:rsid w:val="00CA7EA8"/>
    <w:rsid w:val="00D014F6"/>
    <w:rsid w:val="00D430F2"/>
    <w:rsid w:val="00DB433D"/>
    <w:rsid w:val="00DD2565"/>
    <w:rsid w:val="00DD395D"/>
    <w:rsid w:val="00DD73EA"/>
    <w:rsid w:val="00E1634A"/>
    <w:rsid w:val="00E36111"/>
    <w:rsid w:val="00E412A4"/>
    <w:rsid w:val="00E73F1E"/>
    <w:rsid w:val="00E84D2C"/>
    <w:rsid w:val="00EC51B1"/>
    <w:rsid w:val="00EE3034"/>
    <w:rsid w:val="00EF2AE3"/>
    <w:rsid w:val="00F257C0"/>
    <w:rsid w:val="00F4489B"/>
    <w:rsid w:val="00F500C7"/>
    <w:rsid w:val="00F765DE"/>
    <w:rsid w:val="00F81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ED1"/>
    <w:rPr>
      <w:rFonts w:ascii="Tahoma" w:hAnsi="Tahoma" w:cs="Tahoma"/>
      <w:sz w:val="16"/>
      <w:szCs w:val="16"/>
    </w:rPr>
  </w:style>
  <w:style w:type="character" w:styleId="CommentReference">
    <w:name w:val="annotation reference"/>
    <w:basedOn w:val="DefaultParagraphFont"/>
    <w:uiPriority w:val="99"/>
    <w:semiHidden/>
    <w:rsid w:val="007C5ED1"/>
    <w:rPr>
      <w:rFonts w:cs="Times New Roman"/>
      <w:sz w:val="16"/>
      <w:szCs w:val="16"/>
    </w:rPr>
  </w:style>
  <w:style w:type="paragraph" w:styleId="CommentText">
    <w:name w:val="annotation text"/>
    <w:basedOn w:val="Normal"/>
    <w:link w:val="CommentTextChar"/>
    <w:uiPriority w:val="99"/>
    <w:semiHidden/>
    <w:rsid w:val="007C5ED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C5ED1"/>
    <w:rPr>
      <w:rFonts w:cs="Times New Roman"/>
      <w:sz w:val="20"/>
      <w:szCs w:val="20"/>
    </w:rPr>
  </w:style>
  <w:style w:type="paragraph" w:styleId="CommentSubject">
    <w:name w:val="annotation subject"/>
    <w:basedOn w:val="CommentText"/>
    <w:next w:val="CommentText"/>
    <w:link w:val="CommentSubjectChar"/>
    <w:uiPriority w:val="99"/>
    <w:semiHidden/>
    <w:rsid w:val="007C5ED1"/>
    <w:rPr>
      <w:b/>
      <w:bCs/>
    </w:rPr>
  </w:style>
  <w:style w:type="character" w:customStyle="1" w:styleId="CommentSubjectChar">
    <w:name w:val="Comment Subject Char"/>
    <w:basedOn w:val="CommentTextChar"/>
    <w:link w:val="CommentSubject"/>
    <w:uiPriority w:val="99"/>
    <w:semiHidden/>
    <w:locked/>
    <w:rsid w:val="007C5ED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BJenkins/Local%20Settings/Temporary%20Internet%20Files/Local%20Settings/Temporary%20Internet%20Files/OLK1/LaCie%20Disk:NCCF:NCCF_LOGO.8.08:Final%20Logo%20Art:NCCF%20logo%20Final%20Art%20w-name-Blk.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831</TotalTime>
  <Pages>32</Pages>
  <Words>11947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Alleghany</dc:title>
  <dc:subject/>
  <dc:creator>Patrick Callahan</dc:creator>
  <cp:keywords/>
  <dc:description/>
  <cp:lastModifiedBy> </cp:lastModifiedBy>
  <cp:revision>19</cp:revision>
  <cp:lastPrinted>2012-11-20T20:52:00Z</cp:lastPrinted>
  <dcterms:created xsi:type="dcterms:W3CDTF">2012-08-22T17:46:00Z</dcterms:created>
  <dcterms:modified xsi:type="dcterms:W3CDTF">2012-11-20T21:24:00Z</dcterms:modified>
</cp:coreProperties>
</file>